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E1DF0" w14:textId="77777777" w:rsidR="00CD4E40" w:rsidRPr="00781CB3" w:rsidRDefault="00CD4E40" w:rsidP="00CD4E40">
      <w:pPr>
        <w:jc w:val="center"/>
        <w:rPr>
          <w:rFonts w:asciiTheme="minorBidi" w:hAnsiTheme="minorBidi" w:cstheme="minorBidi"/>
          <w:b/>
          <w:color w:val="C00000"/>
          <w:sz w:val="32"/>
          <w:szCs w:val="32"/>
        </w:rPr>
      </w:pPr>
      <w:r w:rsidRPr="00781CB3">
        <w:rPr>
          <w:rFonts w:asciiTheme="minorBidi" w:hAnsiTheme="minorBidi" w:cstheme="minorBidi"/>
          <w:b/>
          <w:color w:val="C00000"/>
          <w:sz w:val="32"/>
          <w:szCs w:val="32"/>
        </w:rPr>
        <w:t>The Book of Revelation:</w:t>
      </w:r>
    </w:p>
    <w:p w14:paraId="3BE4067A" w14:textId="77777777" w:rsidR="00781CB3" w:rsidRPr="00781CB3" w:rsidRDefault="00781CB3" w:rsidP="00781CB3">
      <w:pPr>
        <w:jc w:val="center"/>
        <w:rPr>
          <w:rFonts w:asciiTheme="minorBidi" w:hAnsiTheme="minorBidi" w:cstheme="minorBidi"/>
          <w:b/>
          <w:color w:val="C00000"/>
          <w:sz w:val="32"/>
          <w:szCs w:val="32"/>
        </w:rPr>
      </w:pPr>
      <w:r w:rsidRPr="00781CB3">
        <w:rPr>
          <w:rFonts w:asciiTheme="minorBidi" w:hAnsiTheme="minorBidi" w:cstheme="minorBidi"/>
          <w:b/>
          <w:color w:val="C00000"/>
          <w:sz w:val="32"/>
          <w:szCs w:val="32"/>
        </w:rPr>
        <w:t>“I will Build My Church”</w:t>
      </w:r>
      <w:r w:rsidR="00A31128" w:rsidRPr="00781CB3">
        <w:rPr>
          <w:rFonts w:asciiTheme="minorBidi" w:hAnsiTheme="minorBidi" w:cstheme="minorBidi"/>
          <w:b/>
          <w:color w:val="C00000"/>
          <w:sz w:val="32"/>
          <w:szCs w:val="32"/>
        </w:rPr>
        <w:t xml:space="preserve"> </w:t>
      </w:r>
    </w:p>
    <w:p w14:paraId="63A6CFEE" w14:textId="45B0DEE4" w:rsidR="00781CB3" w:rsidRPr="00781CB3" w:rsidRDefault="00781CB3" w:rsidP="00781CB3">
      <w:pPr>
        <w:jc w:val="center"/>
        <w:rPr>
          <w:rFonts w:asciiTheme="minorBidi" w:hAnsiTheme="minorBidi" w:cstheme="minorBidi"/>
          <w:b/>
          <w:color w:val="C00000"/>
          <w:sz w:val="32"/>
          <w:szCs w:val="32"/>
        </w:rPr>
      </w:pPr>
      <w:r w:rsidRPr="00781CB3">
        <w:rPr>
          <w:rFonts w:asciiTheme="minorBidi" w:hAnsiTheme="minorBidi" w:cstheme="minorBidi"/>
          <w:b/>
          <w:color w:val="C00000"/>
        </w:rPr>
        <w:t>Title of Chapter Two: 1,500 Years of Church</w:t>
      </w:r>
      <w:r w:rsidRPr="00781CB3">
        <w:rPr>
          <w:rFonts w:asciiTheme="minorBidi" w:hAnsiTheme="minorBidi" w:cstheme="minorBidi"/>
          <w:color w:val="C00000"/>
        </w:rPr>
        <w:t xml:space="preserve"> </w:t>
      </w:r>
    </w:p>
    <w:p w14:paraId="4B5F2894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4"/>
          <w:szCs w:val="4"/>
        </w:rPr>
      </w:pPr>
    </w:p>
    <w:p w14:paraId="0976C875" w14:textId="77777777" w:rsidR="00781CB3" w:rsidRPr="00781CB3" w:rsidRDefault="00781CB3" w:rsidP="00781CB3">
      <w:pPr>
        <w:jc w:val="center"/>
        <w:rPr>
          <w:rFonts w:asciiTheme="minorBidi" w:hAnsiTheme="minorBidi" w:cstheme="minorBidi"/>
          <w:b/>
          <w:bCs/>
        </w:rPr>
      </w:pPr>
      <w:r w:rsidRPr="00781CB3">
        <w:rPr>
          <w:rFonts w:asciiTheme="minorBidi" w:hAnsiTheme="minorBidi" w:cstheme="minorBidi"/>
          <w:b/>
          <w:bCs/>
        </w:rPr>
        <w:t>Introduction to the 7 Churches</w:t>
      </w:r>
    </w:p>
    <w:p w14:paraId="1CA49095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4B50950B" w14:textId="77777777" w:rsidR="00781CB3" w:rsidRPr="00781CB3" w:rsidRDefault="00781CB3" w:rsidP="00781CB3">
      <w:p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 xml:space="preserve">Revelation 1:9-20 (NKJV) – </w:t>
      </w:r>
    </w:p>
    <w:p w14:paraId="6D72A1BB" w14:textId="77777777" w:rsidR="00781CB3" w:rsidRPr="00781CB3" w:rsidRDefault="00781CB3" w:rsidP="00781CB3">
      <w:pPr>
        <w:ind w:firstLine="360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vertAlign w:val="superscript"/>
        </w:rPr>
        <w:t>9 </w:t>
      </w:r>
      <w:r w:rsidRPr="00781CB3">
        <w:rPr>
          <w:rFonts w:asciiTheme="minorBidi" w:hAnsiTheme="minorBidi" w:cstheme="minorBidi"/>
        </w:rPr>
        <w:t xml:space="preserve">I, John, both your brother and companion in the tribulation and kingdom and patience of Jesus Christ, was on the island that is called </w:t>
      </w:r>
      <w:r w:rsidRPr="009B5E4A">
        <w:rPr>
          <w:rFonts w:asciiTheme="minorBidi" w:hAnsiTheme="minorBidi" w:cstheme="minorBidi"/>
          <w:b/>
          <w:bCs/>
          <w:color w:val="7030A0"/>
          <w:u w:val="wave"/>
        </w:rPr>
        <w:t>Patmos</w:t>
      </w:r>
      <w:r w:rsidRPr="00781CB3">
        <w:rPr>
          <w:rFonts w:asciiTheme="minorBidi" w:hAnsiTheme="minorBidi" w:cstheme="minorBidi"/>
        </w:rPr>
        <w:t xml:space="preserve"> fo</w:t>
      </w:r>
      <w:r w:rsidRPr="00781CB3">
        <w:rPr>
          <w:rFonts w:asciiTheme="minorBidi" w:hAnsiTheme="minorBidi" w:cstheme="minorBidi"/>
          <w:u w:val="single"/>
        </w:rPr>
        <w:t>r the word of God and for the testimony of Jesus Christ</w:t>
      </w:r>
      <w:r w:rsidRPr="00781CB3">
        <w:rPr>
          <w:rFonts w:asciiTheme="minorBidi" w:hAnsiTheme="minorBidi" w:cstheme="minorBidi"/>
        </w:rPr>
        <w:t xml:space="preserve">. </w:t>
      </w:r>
      <w:r w:rsidRPr="00781CB3">
        <w:rPr>
          <w:rFonts w:asciiTheme="minorBidi" w:hAnsiTheme="minorBidi" w:cstheme="minorBidi"/>
          <w:vertAlign w:val="superscript"/>
        </w:rPr>
        <w:t>10 </w:t>
      </w:r>
      <w:r w:rsidRPr="00781CB3">
        <w:rPr>
          <w:rFonts w:asciiTheme="minorBidi" w:hAnsiTheme="minorBidi" w:cstheme="minorBidi"/>
        </w:rPr>
        <w:t xml:space="preserve">I was </w:t>
      </w:r>
      <w:r w:rsidRPr="00781CB3">
        <w:rPr>
          <w:rFonts w:asciiTheme="minorBidi" w:hAnsiTheme="minorBidi" w:cstheme="minorBidi"/>
          <w:b/>
          <w:bCs/>
        </w:rPr>
        <w:t>in the Spirit on the Lord’s Day</w:t>
      </w:r>
      <w:r w:rsidRPr="00781CB3">
        <w:rPr>
          <w:rFonts w:asciiTheme="minorBidi" w:hAnsiTheme="minorBidi" w:cstheme="minorBidi"/>
        </w:rPr>
        <w:t xml:space="preserve">, and I heard behind me a loud voice, as of a trumpet, </w:t>
      </w:r>
      <w:r w:rsidRPr="00781CB3">
        <w:rPr>
          <w:rFonts w:asciiTheme="minorBidi" w:hAnsiTheme="minorBidi" w:cstheme="minorBidi"/>
          <w:vertAlign w:val="superscript"/>
        </w:rPr>
        <w:t>11 </w:t>
      </w:r>
      <w:r w:rsidRPr="00781CB3">
        <w:rPr>
          <w:rFonts w:asciiTheme="minorBidi" w:hAnsiTheme="minorBidi" w:cstheme="minorBidi"/>
        </w:rPr>
        <w:t xml:space="preserve">saying, “I am the </w:t>
      </w:r>
      <w:r w:rsidRPr="00781CB3">
        <w:rPr>
          <w:rFonts w:asciiTheme="minorBidi" w:hAnsiTheme="minorBidi" w:cstheme="minorBidi"/>
          <w:b/>
          <w:bCs/>
          <w:u w:val="single"/>
        </w:rPr>
        <w:t>Alpha and the Omega, the First and the Last</w:t>
      </w:r>
      <w:r w:rsidRPr="00781CB3">
        <w:rPr>
          <w:rFonts w:asciiTheme="minorBidi" w:hAnsiTheme="minorBidi" w:cstheme="minorBidi"/>
        </w:rPr>
        <w:t xml:space="preserve">,” and, “What you see, write in a book and send </w:t>
      </w:r>
      <w:r w:rsidRPr="00781CB3">
        <w:rPr>
          <w:rFonts w:asciiTheme="minorBidi" w:hAnsiTheme="minorBidi" w:cstheme="minorBidi"/>
          <w:i/>
        </w:rPr>
        <w:t>it</w:t>
      </w:r>
      <w:r w:rsidRPr="00781CB3">
        <w:rPr>
          <w:rFonts w:asciiTheme="minorBidi" w:hAnsiTheme="minorBidi" w:cstheme="minorBidi"/>
        </w:rPr>
        <w:t xml:space="preserve"> to the seven churches which are in Asia: to Ephesus, to Smyrna, to Pergamos, to Thyatira, to Sardis, to Philadelphia, and to Laodicea.”</w:t>
      </w:r>
    </w:p>
    <w:p w14:paraId="61B381DC" w14:textId="77777777" w:rsidR="00781CB3" w:rsidRPr="00781CB3" w:rsidRDefault="00781CB3" w:rsidP="00781CB3">
      <w:pPr>
        <w:ind w:firstLine="360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vertAlign w:val="superscript"/>
        </w:rPr>
        <w:t>12 </w:t>
      </w:r>
      <w:r w:rsidRPr="00781CB3">
        <w:rPr>
          <w:rFonts w:asciiTheme="minorBidi" w:hAnsiTheme="minorBidi" w:cstheme="minorBidi"/>
        </w:rPr>
        <w:t xml:space="preserve">Then I turned to see the voice that spoke with me. And having turned I saw </w:t>
      </w:r>
      <w:r w:rsidRPr="00781CB3">
        <w:rPr>
          <w:rFonts w:asciiTheme="minorBidi" w:hAnsiTheme="minorBidi" w:cstheme="minorBidi"/>
          <w:b/>
          <w:bCs/>
          <w:color w:val="0432FF"/>
        </w:rPr>
        <w:t>seven golden lampstands</w:t>
      </w:r>
      <w:r w:rsidRPr="00781CB3">
        <w:rPr>
          <w:rFonts w:asciiTheme="minorBidi" w:hAnsiTheme="minorBidi" w:cstheme="minorBidi"/>
        </w:rPr>
        <w:t xml:space="preserve">, </w:t>
      </w:r>
      <w:r w:rsidRPr="00781CB3">
        <w:rPr>
          <w:rFonts w:asciiTheme="minorBidi" w:hAnsiTheme="minorBidi" w:cstheme="minorBidi"/>
          <w:vertAlign w:val="superscript"/>
        </w:rPr>
        <w:t>13 </w:t>
      </w:r>
      <w:r w:rsidRPr="00781CB3">
        <w:rPr>
          <w:rFonts w:asciiTheme="minorBidi" w:hAnsiTheme="minorBidi" w:cstheme="minorBidi"/>
        </w:rPr>
        <w:t xml:space="preserve">and in the midst of the seven lampstands </w:t>
      </w:r>
      <w:r w:rsidRPr="00781CB3">
        <w:rPr>
          <w:rFonts w:asciiTheme="minorBidi" w:hAnsiTheme="minorBidi" w:cstheme="minorBidi"/>
          <w:i/>
        </w:rPr>
        <w:t>One</w:t>
      </w:r>
      <w:r w:rsidRPr="00781CB3">
        <w:rPr>
          <w:rFonts w:asciiTheme="minorBidi" w:hAnsiTheme="minorBidi" w:cstheme="minorBidi"/>
        </w:rPr>
        <w:t xml:space="preserve"> like the </w:t>
      </w:r>
      <w:r w:rsidRPr="00781CB3">
        <w:rPr>
          <w:rFonts w:asciiTheme="minorBidi" w:hAnsiTheme="minorBidi" w:cstheme="minorBidi"/>
          <w:b/>
          <w:bCs/>
          <w:color w:val="984806" w:themeColor="accent6" w:themeShade="80"/>
        </w:rPr>
        <w:t>Son of Man</w:t>
      </w:r>
      <w:r w:rsidRPr="00781CB3">
        <w:rPr>
          <w:rFonts w:asciiTheme="minorBidi" w:hAnsiTheme="minorBidi" w:cstheme="minorBidi"/>
        </w:rPr>
        <w:t xml:space="preserve">, clothed with a garment down to the feet and girded about the chest with a golden band. </w:t>
      </w:r>
      <w:r w:rsidRPr="00781CB3">
        <w:rPr>
          <w:rFonts w:asciiTheme="minorBidi" w:hAnsiTheme="minorBidi" w:cstheme="minorBidi"/>
          <w:vertAlign w:val="superscript"/>
        </w:rPr>
        <w:t>14 </w:t>
      </w:r>
      <w:r w:rsidRPr="00781CB3">
        <w:rPr>
          <w:rFonts w:asciiTheme="minorBidi" w:hAnsiTheme="minorBidi" w:cstheme="minorBidi"/>
        </w:rPr>
        <w:t xml:space="preserve">His </w:t>
      </w:r>
      <w:r w:rsidRPr="00781CB3">
        <w:rPr>
          <w:rFonts w:asciiTheme="minorBidi" w:hAnsiTheme="minorBidi" w:cstheme="minorBidi"/>
          <w:b/>
          <w:bCs/>
          <w:color w:val="FF0000"/>
        </w:rPr>
        <w:t xml:space="preserve">head and hair </w:t>
      </w:r>
      <w:r w:rsidRPr="00781CB3">
        <w:rPr>
          <w:rFonts w:asciiTheme="minorBidi" w:hAnsiTheme="minorBidi" w:cstheme="minorBidi"/>
          <w:b/>
          <w:bCs/>
          <w:i/>
          <w:color w:val="FF0000"/>
        </w:rPr>
        <w:t>were</w:t>
      </w:r>
      <w:r w:rsidRPr="00781CB3">
        <w:rPr>
          <w:rFonts w:asciiTheme="minorBidi" w:hAnsiTheme="minorBidi" w:cstheme="minorBidi"/>
          <w:b/>
          <w:bCs/>
          <w:color w:val="FF0000"/>
        </w:rPr>
        <w:t xml:space="preserve"> white like wool, as white as snow</w:t>
      </w:r>
      <w:r w:rsidRPr="00781CB3">
        <w:rPr>
          <w:rFonts w:asciiTheme="minorBidi" w:hAnsiTheme="minorBidi" w:cstheme="minorBidi"/>
        </w:rPr>
        <w:t xml:space="preserve">, and His </w:t>
      </w:r>
      <w:r w:rsidRPr="00781CB3">
        <w:rPr>
          <w:rFonts w:asciiTheme="minorBidi" w:hAnsiTheme="minorBidi" w:cstheme="minorBidi"/>
          <w:b/>
          <w:bCs/>
          <w:color w:val="FF0000"/>
        </w:rPr>
        <w:t>eyes like a flame of fire</w:t>
      </w:r>
      <w:r w:rsidRPr="00781CB3">
        <w:rPr>
          <w:rFonts w:asciiTheme="minorBidi" w:hAnsiTheme="minorBidi" w:cstheme="minorBidi"/>
        </w:rPr>
        <w:t xml:space="preserve">; </w:t>
      </w:r>
      <w:r w:rsidRPr="00781CB3">
        <w:rPr>
          <w:rFonts w:asciiTheme="minorBidi" w:hAnsiTheme="minorBidi" w:cstheme="minorBidi"/>
          <w:vertAlign w:val="superscript"/>
        </w:rPr>
        <w:t>15 </w:t>
      </w:r>
      <w:r w:rsidRPr="00781CB3">
        <w:rPr>
          <w:rFonts w:asciiTheme="minorBidi" w:hAnsiTheme="minorBidi" w:cstheme="minorBidi"/>
        </w:rPr>
        <w:t xml:space="preserve">His </w:t>
      </w:r>
      <w:r w:rsidRPr="00781CB3">
        <w:rPr>
          <w:rFonts w:asciiTheme="minorBidi" w:hAnsiTheme="minorBidi" w:cstheme="minorBidi"/>
          <w:b/>
          <w:bCs/>
          <w:color w:val="FF0000"/>
        </w:rPr>
        <w:t xml:space="preserve">feet </w:t>
      </w:r>
      <w:r w:rsidRPr="00781CB3">
        <w:rPr>
          <w:rFonts w:asciiTheme="minorBidi" w:hAnsiTheme="minorBidi" w:cstheme="minorBidi"/>
          <w:b/>
          <w:bCs/>
          <w:i/>
          <w:color w:val="FF0000"/>
        </w:rPr>
        <w:t>were</w:t>
      </w:r>
      <w:r w:rsidRPr="00781CB3">
        <w:rPr>
          <w:rFonts w:asciiTheme="minorBidi" w:hAnsiTheme="minorBidi" w:cstheme="minorBidi"/>
          <w:b/>
          <w:bCs/>
          <w:color w:val="FF0000"/>
        </w:rPr>
        <w:t xml:space="preserve"> like fine brass</w:t>
      </w:r>
      <w:r w:rsidRPr="00781CB3">
        <w:rPr>
          <w:rFonts w:asciiTheme="minorBidi" w:hAnsiTheme="minorBidi" w:cstheme="minorBidi"/>
        </w:rPr>
        <w:t xml:space="preserve">, as if refined in a furnace, and His </w:t>
      </w:r>
      <w:r w:rsidRPr="00781CB3">
        <w:rPr>
          <w:rFonts w:asciiTheme="minorBidi" w:hAnsiTheme="minorBidi" w:cstheme="minorBidi"/>
          <w:b/>
          <w:bCs/>
          <w:color w:val="FF0000"/>
        </w:rPr>
        <w:t>voice as the sound of many waters</w:t>
      </w:r>
      <w:r w:rsidRPr="00781CB3">
        <w:rPr>
          <w:rFonts w:asciiTheme="minorBidi" w:hAnsiTheme="minorBidi" w:cstheme="minorBidi"/>
        </w:rPr>
        <w:t xml:space="preserve">; </w:t>
      </w:r>
      <w:r w:rsidRPr="00781CB3">
        <w:rPr>
          <w:rFonts w:asciiTheme="minorBidi" w:hAnsiTheme="minorBidi" w:cstheme="minorBidi"/>
          <w:vertAlign w:val="superscript"/>
        </w:rPr>
        <w:t>16 </w:t>
      </w:r>
      <w:r w:rsidRPr="00781CB3">
        <w:rPr>
          <w:rFonts w:asciiTheme="minorBidi" w:hAnsiTheme="minorBidi" w:cstheme="minorBidi"/>
        </w:rPr>
        <w:t xml:space="preserve">He had </w:t>
      </w:r>
      <w:r w:rsidRPr="00781CB3">
        <w:rPr>
          <w:rFonts w:asciiTheme="minorBidi" w:hAnsiTheme="minorBidi" w:cstheme="minorBidi"/>
          <w:b/>
          <w:bCs/>
          <w:color w:val="C00000"/>
          <w:u w:val="wave"/>
        </w:rPr>
        <w:t>in His right han</w:t>
      </w:r>
      <w:r w:rsidRPr="00CA7DE7">
        <w:rPr>
          <w:rFonts w:asciiTheme="minorBidi" w:hAnsiTheme="minorBidi" w:cstheme="minorBidi"/>
          <w:b/>
          <w:bCs/>
          <w:color w:val="C00000"/>
          <w:u w:val="wave"/>
        </w:rPr>
        <w:t xml:space="preserve">d </w:t>
      </w:r>
      <w:r w:rsidRPr="00781CB3">
        <w:rPr>
          <w:rFonts w:asciiTheme="minorBidi" w:hAnsiTheme="minorBidi" w:cstheme="minorBidi"/>
          <w:b/>
          <w:bCs/>
          <w:color w:val="C00000"/>
          <w:u w:val="wave"/>
        </w:rPr>
        <w:t>seven stars</w:t>
      </w:r>
      <w:r w:rsidRPr="00781CB3">
        <w:rPr>
          <w:rFonts w:asciiTheme="minorBidi" w:hAnsiTheme="minorBidi" w:cstheme="minorBidi"/>
        </w:rPr>
        <w:t xml:space="preserve">, out of His mouth went a sharp two-edged sword, and His countenance </w:t>
      </w:r>
      <w:r w:rsidRPr="00781CB3">
        <w:rPr>
          <w:rFonts w:asciiTheme="minorBidi" w:hAnsiTheme="minorBidi" w:cstheme="minorBidi"/>
          <w:i/>
        </w:rPr>
        <w:t>was</w:t>
      </w:r>
      <w:r w:rsidRPr="00781CB3">
        <w:rPr>
          <w:rFonts w:asciiTheme="minorBidi" w:hAnsiTheme="minorBidi" w:cstheme="minorBidi"/>
        </w:rPr>
        <w:t xml:space="preserve"> like the sun shining in its strength. </w:t>
      </w:r>
      <w:r w:rsidRPr="00781CB3">
        <w:rPr>
          <w:rFonts w:asciiTheme="minorBidi" w:hAnsiTheme="minorBidi" w:cstheme="minorBidi"/>
          <w:vertAlign w:val="superscript"/>
        </w:rPr>
        <w:t>17 </w:t>
      </w:r>
      <w:r w:rsidRPr="00781CB3">
        <w:rPr>
          <w:rFonts w:asciiTheme="minorBidi" w:hAnsiTheme="minorBidi" w:cstheme="minorBidi"/>
        </w:rPr>
        <w:t xml:space="preserve">And when I saw Him, </w:t>
      </w:r>
      <w:r w:rsidRPr="00781CB3">
        <w:rPr>
          <w:rFonts w:asciiTheme="minorBidi" w:hAnsiTheme="minorBidi" w:cstheme="minorBidi"/>
          <w:u w:val="wave"/>
        </w:rPr>
        <w:t>I fell at His feet as dead</w:t>
      </w:r>
      <w:r w:rsidRPr="00781CB3">
        <w:rPr>
          <w:rFonts w:asciiTheme="minorBidi" w:hAnsiTheme="minorBidi" w:cstheme="minorBidi"/>
        </w:rPr>
        <w:t xml:space="preserve">. But He laid His right hand on me, saying to me, “Do not be afraid; I am the First and the Last. </w:t>
      </w:r>
      <w:r w:rsidRPr="00781CB3">
        <w:rPr>
          <w:rFonts w:asciiTheme="minorBidi" w:hAnsiTheme="minorBidi" w:cstheme="minorBidi"/>
          <w:vertAlign w:val="superscript"/>
        </w:rPr>
        <w:t>18 </w:t>
      </w:r>
      <w:r w:rsidRPr="00781CB3">
        <w:rPr>
          <w:rFonts w:asciiTheme="minorBidi" w:hAnsiTheme="minorBidi" w:cstheme="minorBidi"/>
        </w:rPr>
        <w:t xml:space="preserve">I </w:t>
      </w:r>
      <w:r w:rsidRPr="00781CB3">
        <w:rPr>
          <w:rFonts w:asciiTheme="minorBidi" w:hAnsiTheme="minorBidi" w:cstheme="minorBidi"/>
          <w:i/>
        </w:rPr>
        <w:t>am</w:t>
      </w:r>
      <w:r w:rsidRPr="00781CB3">
        <w:rPr>
          <w:rFonts w:asciiTheme="minorBidi" w:hAnsiTheme="minorBidi" w:cstheme="minorBidi"/>
        </w:rPr>
        <w:t xml:space="preserve"> He who lives, and was dead, and behold, I am alive forevermore. Amen. And </w:t>
      </w:r>
      <w:r w:rsidRPr="00781CB3">
        <w:rPr>
          <w:rFonts w:asciiTheme="minorBidi" w:hAnsiTheme="minorBidi" w:cstheme="minorBidi"/>
          <w:u w:val="thick"/>
        </w:rPr>
        <w:t>I have the keys of Hades and of Death</w:t>
      </w:r>
      <w:r w:rsidRPr="00781CB3">
        <w:rPr>
          <w:rFonts w:asciiTheme="minorBidi" w:hAnsiTheme="minorBidi" w:cstheme="minorBidi"/>
        </w:rPr>
        <w:t xml:space="preserve">. </w:t>
      </w:r>
      <w:r w:rsidRPr="00781CB3">
        <w:rPr>
          <w:rFonts w:asciiTheme="minorBidi" w:hAnsiTheme="minorBidi" w:cstheme="minorBidi"/>
          <w:vertAlign w:val="superscript"/>
        </w:rPr>
        <w:t>19 </w:t>
      </w:r>
      <w:r w:rsidRPr="00781CB3">
        <w:rPr>
          <w:rFonts w:asciiTheme="minorBidi" w:hAnsiTheme="minorBidi" w:cstheme="minorBidi"/>
        </w:rPr>
        <w:t xml:space="preserve">Write </w:t>
      </w:r>
      <w:r w:rsidRPr="00781CB3">
        <w:rPr>
          <w:rFonts w:asciiTheme="minorBidi" w:hAnsiTheme="minorBidi" w:cstheme="minorBidi"/>
          <w:u w:val="double"/>
        </w:rPr>
        <w:t>the things which you have seen</w:t>
      </w:r>
      <w:r w:rsidRPr="00781CB3">
        <w:rPr>
          <w:rFonts w:asciiTheme="minorBidi" w:hAnsiTheme="minorBidi" w:cstheme="minorBidi"/>
        </w:rPr>
        <w:t xml:space="preserve">, and the </w:t>
      </w:r>
      <w:r w:rsidRPr="00781CB3">
        <w:rPr>
          <w:rFonts w:asciiTheme="minorBidi" w:hAnsiTheme="minorBidi" w:cstheme="minorBidi"/>
          <w:u w:val="double"/>
        </w:rPr>
        <w:t>things which are</w:t>
      </w:r>
      <w:r w:rsidRPr="00781CB3">
        <w:rPr>
          <w:rFonts w:asciiTheme="minorBidi" w:hAnsiTheme="minorBidi" w:cstheme="minorBidi"/>
        </w:rPr>
        <w:t xml:space="preserve">, and the </w:t>
      </w:r>
      <w:r w:rsidRPr="00781CB3">
        <w:rPr>
          <w:rFonts w:asciiTheme="minorBidi" w:hAnsiTheme="minorBidi" w:cstheme="minorBidi"/>
          <w:u w:val="double"/>
        </w:rPr>
        <w:t>things which will take place after this</w:t>
      </w:r>
      <w:r w:rsidRPr="00781CB3">
        <w:rPr>
          <w:rFonts w:asciiTheme="minorBidi" w:hAnsiTheme="minorBidi" w:cstheme="minorBidi"/>
        </w:rPr>
        <w:t xml:space="preserve">. </w:t>
      </w:r>
      <w:r w:rsidRPr="00781CB3">
        <w:rPr>
          <w:rFonts w:asciiTheme="minorBidi" w:hAnsiTheme="minorBidi" w:cstheme="minorBidi"/>
          <w:vertAlign w:val="superscript"/>
        </w:rPr>
        <w:t>20 </w:t>
      </w:r>
      <w:r w:rsidRPr="00781CB3">
        <w:rPr>
          <w:rFonts w:asciiTheme="minorBidi" w:hAnsiTheme="minorBidi" w:cstheme="minorBidi"/>
        </w:rPr>
        <w:t xml:space="preserve">The mystery of the seven stars which you saw in My right hand, and the seven golden lampstands: The </w:t>
      </w:r>
      <w:r w:rsidRPr="00781CB3">
        <w:rPr>
          <w:rFonts w:asciiTheme="minorBidi" w:hAnsiTheme="minorBidi" w:cstheme="minorBidi"/>
          <w:b/>
          <w:bCs/>
          <w:color w:val="C00000"/>
          <w:u w:val="wave"/>
        </w:rPr>
        <w:t>seven stars are the angels of the seven churches</w:t>
      </w:r>
      <w:r w:rsidRPr="00781CB3">
        <w:rPr>
          <w:rFonts w:asciiTheme="minorBidi" w:hAnsiTheme="minorBidi" w:cstheme="minorBidi"/>
        </w:rPr>
        <w:t xml:space="preserve">, and the </w:t>
      </w:r>
      <w:r w:rsidRPr="00781CB3">
        <w:rPr>
          <w:rFonts w:asciiTheme="minorBidi" w:hAnsiTheme="minorBidi" w:cstheme="minorBidi"/>
          <w:b/>
          <w:bCs/>
          <w:color w:val="0432FF"/>
        </w:rPr>
        <w:t>seven lampstands which you saw are the seven churches</w:t>
      </w:r>
      <w:r w:rsidRPr="00781CB3">
        <w:rPr>
          <w:rFonts w:asciiTheme="minorBidi" w:hAnsiTheme="minorBidi" w:cstheme="minorBidi"/>
        </w:rPr>
        <w:t>.</w:t>
      </w:r>
    </w:p>
    <w:p w14:paraId="66554B32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470D11F4" w14:textId="77777777" w:rsidR="00781CB3" w:rsidRPr="00781CB3" w:rsidRDefault="00781CB3" w:rsidP="00781CB3">
      <w:pPr>
        <w:rPr>
          <w:rFonts w:asciiTheme="minorBidi" w:hAnsiTheme="minorBidi" w:cstheme="minorBidi"/>
        </w:rPr>
      </w:pPr>
      <w:r w:rsidRPr="009B5E4A">
        <w:rPr>
          <w:rFonts w:asciiTheme="minorBidi" w:hAnsiTheme="minorBidi" w:cstheme="minorBidi"/>
          <w:b/>
          <w:color w:val="7030A0"/>
          <w:u w:val="wave"/>
        </w:rPr>
        <w:t>Patmos</w:t>
      </w:r>
      <w:r w:rsidRPr="009B5E4A">
        <w:rPr>
          <w:rFonts w:asciiTheme="minorBidi" w:hAnsiTheme="minorBidi" w:cstheme="minorBidi"/>
          <w:b/>
          <w:color w:val="7030A0"/>
        </w:rPr>
        <w:t>:</w:t>
      </w:r>
      <w:r w:rsidRPr="00781CB3">
        <w:rPr>
          <w:rFonts w:asciiTheme="minorBidi" w:hAnsiTheme="minorBidi" w:cstheme="minorBidi"/>
        </w:rPr>
        <w:t xml:space="preserve">  It's a small, rocky island about 10 miles long by six miles wide.  It's located in the Aegean Sea southwest of Ephesus.  </w:t>
      </w:r>
    </w:p>
    <w:p w14:paraId="704B5D4C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4"/>
          <w:szCs w:val="4"/>
        </w:rPr>
      </w:pPr>
    </w:p>
    <w:p w14:paraId="716FC667" w14:textId="11A803FE" w:rsidR="00781CB3" w:rsidRPr="00781CB3" w:rsidRDefault="00781CB3" w:rsidP="00781CB3">
      <w:pPr>
        <w:rPr>
          <w:rFonts w:asciiTheme="minorBidi" w:hAnsiTheme="minorBidi" w:cstheme="minorBidi"/>
          <w:b/>
        </w:rPr>
      </w:pPr>
      <w:r w:rsidRPr="00781CB3">
        <w:rPr>
          <w:rFonts w:asciiTheme="minorBidi" w:hAnsiTheme="minorBidi" w:cstheme="minorBidi"/>
        </w:rPr>
        <w:lastRenderedPageBreak/>
        <w:t xml:space="preserve">Why was John in exile? </w:t>
      </w:r>
      <w:r w:rsidR="00413836">
        <w:rPr>
          <w:rFonts w:asciiTheme="minorBidi" w:hAnsiTheme="minorBidi" w:cstheme="minorBidi"/>
        </w:rPr>
        <w:t>(</w:t>
      </w:r>
      <w:r w:rsidRPr="00781CB3">
        <w:rPr>
          <w:rFonts w:asciiTheme="minorBidi" w:hAnsiTheme="minorBidi" w:cstheme="minorBidi"/>
        </w:rPr>
        <w:t>Revelation 1:9</w:t>
      </w:r>
      <w:r w:rsidR="00413836">
        <w:rPr>
          <w:rFonts w:asciiTheme="minorBidi" w:hAnsiTheme="minorBidi" w:cstheme="minorBidi"/>
        </w:rPr>
        <w:t>)</w:t>
      </w:r>
    </w:p>
    <w:p w14:paraId="681B4DBC" w14:textId="77777777" w:rsidR="00781CB3" w:rsidRPr="00781CB3" w:rsidRDefault="00781CB3" w:rsidP="00781CB3">
      <w:pPr>
        <w:numPr>
          <w:ilvl w:val="0"/>
          <w:numId w:val="23"/>
        </w:num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 xml:space="preserve">Early church fathers (such as Irenaeus, Clement of Alexandria, and Eusebius) said that John's exile occurred under the reign of Domitian.  </w:t>
      </w:r>
    </w:p>
    <w:p w14:paraId="7A8209EC" w14:textId="77777777" w:rsidR="00781CB3" w:rsidRPr="00781CB3" w:rsidRDefault="00781CB3" w:rsidP="00781CB3">
      <w:pPr>
        <w:pStyle w:val="ListParagraph"/>
        <w:numPr>
          <w:ilvl w:val="0"/>
          <w:numId w:val="22"/>
        </w:numPr>
        <w:contextualSpacing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 xml:space="preserve">Historians have dated Domitian's death in the year AD 96.  </w:t>
      </w:r>
    </w:p>
    <w:p w14:paraId="69C3A0C3" w14:textId="77777777" w:rsidR="00781CB3" w:rsidRPr="00781CB3" w:rsidRDefault="00781CB3" w:rsidP="00781CB3">
      <w:pPr>
        <w:pStyle w:val="ListParagraph"/>
        <w:numPr>
          <w:ilvl w:val="0"/>
          <w:numId w:val="22"/>
        </w:numPr>
        <w:contextualSpacing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 xml:space="preserve">Revelation written around 95 AD.  </w:t>
      </w:r>
    </w:p>
    <w:p w14:paraId="10FB46C3" w14:textId="3D7B47A8" w:rsidR="00781CB3" w:rsidRPr="00781CB3" w:rsidRDefault="00781CB3" w:rsidP="00413836">
      <w:pPr>
        <w:pStyle w:val="ListParagraph"/>
        <w:numPr>
          <w:ilvl w:val="0"/>
          <w:numId w:val="22"/>
        </w:numPr>
        <w:contextualSpacing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 xml:space="preserve">This is the last of the New Testament books </w:t>
      </w:r>
      <w:r w:rsidR="00413836">
        <w:rPr>
          <w:rFonts w:asciiTheme="minorBidi" w:hAnsiTheme="minorBidi" w:cstheme="minorBidi"/>
        </w:rPr>
        <w:t xml:space="preserve">to be </w:t>
      </w:r>
      <w:r w:rsidRPr="00781CB3">
        <w:rPr>
          <w:rFonts w:asciiTheme="minorBidi" w:hAnsiTheme="minorBidi" w:cstheme="minorBidi"/>
        </w:rPr>
        <w:t>written.</w:t>
      </w:r>
    </w:p>
    <w:p w14:paraId="409AC7B6" w14:textId="77777777" w:rsidR="00781CB3" w:rsidRPr="00781CB3" w:rsidRDefault="00781CB3" w:rsidP="00781CB3">
      <w:pPr>
        <w:rPr>
          <w:rFonts w:asciiTheme="minorBidi" w:hAnsiTheme="minorBidi" w:cstheme="minorBidi"/>
          <w:sz w:val="10"/>
          <w:szCs w:val="10"/>
        </w:rPr>
      </w:pPr>
    </w:p>
    <w:p w14:paraId="4702A830" w14:textId="5C15CC57" w:rsidR="00781CB3" w:rsidRPr="00781CB3" w:rsidRDefault="00781CB3" w:rsidP="00781CB3">
      <w:pPr>
        <w:ind w:left="288"/>
        <w:rPr>
          <w:rFonts w:asciiTheme="minorBidi" w:hAnsiTheme="minorBidi" w:cstheme="minorBidi"/>
          <w:b/>
          <w:bCs/>
        </w:rPr>
      </w:pPr>
      <w:r w:rsidRPr="00413836">
        <w:rPr>
          <w:rFonts w:asciiTheme="minorBidi" w:hAnsiTheme="minorBidi" w:cstheme="minorBidi"/>
          <w:u w:val="single"/>
        </w:rPr>
        <w:t>Angels</w:t>
      </w:r>
      <w:r w:rsidRPr="00781CB3">
        <w:rPr>
          <w:rFonts w:asciiTheme="minorBidi" w:hAnsiTheme="minorBidi" w:cstheme="minorBidi"/>
        </w:rPr>
        <w:t xml:space="preserve"> (Rev. 1:20): </w:t>
      </w:r>
      <w:r w:rsidRPr="00781CB3">
        <w:rPr>
          <w:rFonts w:asciiTheme="minorBidi" w:hAnsiTheme="minorBidi" w:cstheme="minorBidi"/>
          <w:lang w:val="el-GR"/>
        </w:rPr>
        <w:t>ἄγγελος</w:t>
      </w:r>
      <w:r w:rsidRPr="00781CB3">
        <w:rPr>
          <w:rFonts w:asciiTheme="minorBidi" w:hAnsiTheme="minorBidi" w:cstheme="minorBidi"/>
        </w:rPr>
        <w:t xml:space="preserve"> (</w:t>
      </w:r>
      <w:r w:rsidRPr="00781CB3">
        <w:rPr>
          <w:rFonts w:asciiTheme="minorBidi" w:hAnsiTheme="minorBidi" w:cstheme="minorBidi"/>
          <w:b/>
        </w:rPr>
        <w:t>ang</w:t>
      </w:r>
      <w:r w:rsidRPr="00781CB3">
        <w:rPr>
          <w:rFonts w:asciiTheme="minorBidi" w:hAnsiTheme="minorBidi" w:cstheme="minorBidi"/>
        </w:rPr>
        <w:t xml:space="preserve">·el·os) – an </w:t>
      </w:r>
      <w:r w:rsidRPr="00781CB3">
        <w:rPr>
          <w:rFonts w:asciiTheme="minorBidi" w:hAnsiTheme="minorBidi" w:cstheme="minorBidi"/>
          <w:u w:val="single"/>
        </w:rPr>
        <w:t>angel</w:t>
      </w:r>
      <w:r w:rsidRPr="00781CB3">
        <w:rPr>
          <w:rFonts w:asciiTheme="minorBidi" w:hAnsiTheme="minorBidi" w:cstheme="minorBidi"/>
        </w:rPr>
        <w:t xml:space="preserve"> or a </w:t>
      </w:r>
      <w:r w:rsidRPr="00781CB3">
        <w:rPr>
          <w:rFonts w:asciiTheme="minorBidi" w:hAnsiTheme="minorBidi" w:cstheme="minorBidi"/>
          <w:u w:val="single"/>
        </w:rPr>
        <w:t>messenger</w:t>
      </w:r>
      <w:r w:rsidRPr="00781CB3">
        <w:rPr>
          <w:rFonts w:asciiTheme="minorBidi" w:hAnsiTheme="minorBidi" w:cstheme="minorBidi"/>
        </w:rPr>
        <w:t xml:space="preserve"> (</w:t>
      </w:r>
      <w:r w:rsidR="00413836">
        <w:rPr>
          <w:rFonts w:asciiTheme="minorBidi" w:hAnsiTheme="minorBidi" w:cstheme="minorBidi"/>
        </w:rPr>
        <w:t>p</w:t>
      </w:r>
      <w:r w:rsidRPr="00781CB3">
        <w:rPr>
          <w:rFonts w:asciiTheme="minorBidi" w:hAnsiTheme="minorBidi" w:cstheme="minorBidi"/>
        </w:rPr>
        <w:t xml:space="preserve">astor) of 7 local churches. </w:t>
      </w:r>
    </w:p>
    <w:p w14:paraId="7132B01A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7BEE27A4" w14:textId="04388919" w:rsidR="00781CB3" w:rsidRPr="00781CB3" w:rsidRDefault="00781CB3" w:rsidP="000E27D7">
      <w:pPr>
        <w:ind w:left="288"/>
        <w:rPr>
          <w:rFonts w:asciiTheme="minorBidi" w:hAnsiTheme="minorBidi" w:cstheme="minorBidi"/>
          <w:b/>
          <w:bCs/>
        </w:rPr>
      </w:pPr>
      <w:r w:rsidRPr="00413836">
        <w:rPr>
          <w:rFonts w:asciiTheme="minorBidi" w:hAnsiTheme="minorBidi" w:cstheme="minorBidi"/>
          <w:u w:val="single"/>
        </w:rPr>
        <w:t>Holding</w:t>
      </w:r>
      <w:r w:rsidRPr="00781CB3">
        <w:rPr>
          <w:rFonts w:asciiTheme="minorBidi" w:hAnsiTheme="minorBidi" w:cstheme="minorBidi"/>
        </w:rPr>
        <w:t xml:space="preserve"> (Rev. 2:1): </w:t>
      </w:r>
      <w:r w:rsidRPr="00781CB3">
        <w:rPr>
          <w:rFonts w:asciiTheme="minorBidi" w:hAnsiTheme="minorBidi" w:cstheme="minorBidi"/>
          <w:lang w:val="el-GR"/>
        </w:rPr>
        <w:t>χρυσῶν (</w:t>
      </w:r>
      <w:r w:rsidRPr="00781CB3">
        <w:rPr>
          <w:rFonts w:asciiTheme="minorBidi" w:hAnsiTheme="minorBidi" w:cstheme="minorBidi"/>
          <w:i/>
          <w:iCs/>
          <w:color w:val="000000"/>
        </w:rPr>
        <w:t>kraton</w:t>
      </w:r>
      <w:r w:rsidR="000E27D7">
        <w:rPr>
          <w:rFonts w:asciiTheme="minorBidi" w:hAnsiTheme="minorBidi" w:cstheme="minorBidi"/>
          <w:color w:val="000000"/>
        </w:rPr>
        <w:t>) –</w:t>
      </w:r>
      <w:r w:rsidRPr="00781CB3">
        <w:rPr>
          <w:rFonts w:asciiTheme="minorBidi" w:hAnsiTheme="minorBidi" w:cstheme="minorBidi"/>
          <w:color w:val="000000"/>
        </w:rPr>
        <w:t xml:space="preserve"> hold with power or authorit</w:t>
      </w:r>
      <w:r w:rsidR="000E27D7">
        <w:rPr>
          <w:rFonts w:asciiTheme="minorBidi" w:hAnsiTheme="minorBidi" w:cstheme="minorBidi"/>
          <w:color w:val="000000"/>
        </w:rPr>
        <w:t>y</w:t>
      </w:r>
      <w:r w:rsidRPr="00781CB3">
        <w:rPr>
          <w:rFonts w:asciiTheme="minorBidi" w:hAnsiTheme="minorBidi" w:cstheme="minorBidi"/>
          <w:b/>
          <w:bCs/>
        </w:rPr>
        <w:t>.</w:t>
      </w:r>
    </w:p>
    <w:p w14:paraId="4B28CDF5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43A784C8" w14:textId="77777777" w:rsidR="00781CB3" w:rsidRPr="00781CB3" w:rsidRDefault="00781CB3" w:rsidP="00781CB3">
      <w:pPr>
        <w:ind w:left="576"/>
        <w:rPr>
          <w:rFonts w:asciiTheme="minorBidi" w:hAnsiTheme="minorBidi" w:cstheme="minorBidi"/>
          <w:color w:val="FF0000"/>
        </w:rPr>
      </w:pPr>
      <w:r w:rsidRPr="00781CB3">
        <w:rPr>
          <w:rFonts w:asciiTheme="minorBidi" w:hAnsiTheme="minorBidi" w:cstheme="minorBidi"/>
        </w:rPr>
        <w:t xml:space="preserve">Matthew 16:18 (NKJV) – </w:t>
      </w:r>
      <w:r w:rsidRPr="00781CB3">
        <w:rPr>
          <w:rFonts w:asciiTheme="minorBidi" w:hAnsiTheme="minorBidi" w:cstheme="minorBidi"/>
          <w:color w:val="FF0000"/>
        </w:rPr>
        <w:t>“I will build My church, and the gates of Hades shall not prevail against it.”</w:t>
      </w:r>
    </w:p>
    <w:p w14:paraId="77721322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1D16B954" w14:textId="77777777" w:rsidR="00781CB3" w:rsidRPr="00781CB3" w:rsidRDefault="00781CB3" w:rsidP="00781CB3">
      <w:pPr>
        <w:rPr>
          <w:rFonts w:asciiTheme="minorBidi" w:hAnsiTheme="minorBidi" w:cstheme="minorBidi"/>
          <w:b/>
        </w:rPr>
      </w:pPr>
      <w:r w:rsidRPr="00781CB3">
        <w:rPr>
          <w:rFonts w:asciiTheme="minorBidi" w:hAnsiTheme="minorBidi" w:cstheme="minorBidi"/>
          <w:b/>
        </w:rPr>
        <w:t xml:space="preserve">Chapters 2 and 3 are </w:t>
      </w:r>
      <w:r w:rsidRPr="004B694A">
        <w:rPr>
          <w:rFonts w:asciiTheme="minorBidi" w:hAnsiTheme="minorBidi" w:cstheme="minorBidi"/>
          <w:b/>
          <w:i/>
          <w:iCs/>
        </w:rPr>
        <w:t>prophetic</w:t>
      </w:r>
      <w:r w:rsidRPr="00781CB3">
        <w:rPr>
          <w:rFonts w:asciiTheme="minorBidi" w:hAnsiTheme="minorBidi" w:cstheme="minorBidi"/>
          <w:b/>
        </w:rPr>
        <w:t xml:space="preserve"> because the book is </w:t>
      </w:r>
      <w:r w:rsidRPr="004B694A">
        <w:rPr>
          <w:rFonts w:asciiTheme="minorBidi" w:hAnsiTheme="minorBidi" w:cstheme="minorBidi"/>
          <w:b/>
          <w:i/>
          <w:iCs/>
        </w:rPr>
        <w:t>prophetic</w:t>
      </w:r>
      <w:r w:rsidRPr="00781CB3">
        <w:rPr>
          <w:rFonts w:asciiTheme="minorBidi" w:hAnsiTheme="minorBidi" w:cstheme="minorBidi"/>
          <w:b/>
        </w:rPr>
        <w:t>.</w:t>
      </w:r>
    </w:p>
    <w:p w14:paraId="6E54E51A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58656ACA" w14:textId="77777777" w:rsidR="00781CB3" w:rsidRPr="00781CB3" w:rsidRDefault="00781CB3" w:rsidP="00781CB3">
      <w:pPr>
        <w:tabs>
          <w:tab w:val="left" w:pos="360"/>
          <w:tab w:val="left" w:pos="720"/>
        </w:tabs>
        <w:ind w:left="288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 xml:space="preserve">Revelation 1:3 (NKJV) – Blessed </w:t>
      </w:r>
      <w:r w:rsidRPr="00781CB3">
        <w:rPr>
          <w:rFonts w:asciiTheme="minorBidi" w:hAnsiTheme="minorBidi" w:cstheme="minorBidi"/>
          <w:i/>
        </w:rPr>
        <w:t>is</w:t>
      </w:r>
      <w:r w:rsidRPr="00781CB3">
        <w:rPr>
          <w:rFonts w:asciiTheme="minorBidi" w:hAnsiTheme="minorBidi" w:cstheme="minorBidi"/>
        </w:rPr>
        <w:t xml:space="preserve"> he who reads and those who hear the words of this </w:t>
      </w:r>
      <w:r w:rsidRPr="00781CB3">
        <w:rPr>
          <w:rFonts w:asciiTheme="minorBidi" w:hAnsiTheme="minorBidi" w:cstheme="minorBidi"/>
          <w:u w:val="single"/>
        </w:rPr>
        <w:t>prophecy</w:t>
      </w:r>
      <w:r w:rsidRPr="00781CB3">
        <w:rPr>
          <w:rFonts w:asciiTheme="minorBidi" w:hAnsiTheme="minorBidi" w:cstheme="minorBidi"/>
        </w:rPr>
        <w:t xml:space="preserve">, and keep those things which are written in it; for the time </w:t>
      </w:r>
      <w:r w:rsidRPr="00781CB3">
        <w:rPr>
          <w:rFonts w:asciiTheme="minorBidi" w:hAnsiTheme="minorBidi" w:cstheme="minorBidi"/>
          <w:i/>
        </w:rPr>
        <w:t>is</w:t>
      </w:r>
      <w:r w:rsidRPr="00781CB3">
        <w:rPr>
          <w:rFonts w:asciiTheme="minorBidi" w:hAnsiTheme="minorBidi" w:cstheme="minorBidi"/>
        </w:rPr>
        <w:t xml:space="preserve"> near.</w:t>
      </w:r>
    </w:p>
    <w:p w14:paraId="49E60A0F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62E21DEF" w14:textId="68029814" w:rsidR="00781CB3" w:rsidRDefault="000E27D7" w:rsidP="000E27D7">
      <w:pPr>
        <w:tabs>
          <w:tab w:val="left" w:pos="360"/>
          <w:tab w:val="left" w:pos="720"/>
        </w:tabs>
        <w:ind w:left="288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Revelation 22:18</w:t>
      </w:r>
      <w:r w:rsidR="00781CB3" w:rsidRPr="00781CB3">
        <w:rPr>
          <w:rFonts w:asciiTheme="minorBidi" w:hAnsiTheme="minorBidi" w:cstheme="minorBidi"/>
        </w:rPr>
        <w:t xml:space="preserve"> (NKJV) – For I testify to everyone who hears the words of the </w:t>
      </w:r>
      <w:r w:rsidR="00781CB3" w:rsidRPr="00781CB3">
        <w:rPr>
          <w:rFonts w:asciiTheme="minorBidi" w:hAnsiTheme="minorBidi" w:cstheme="minorBidi"/>
          <w:u w:val="single"/>
        </w:rPr>
        <w:t>prophecy</w:t>
      </w:r>
      <w:r w:rsidR="00781CB3" w:rsidRPr="00781CB3">
        <w:rPr>
          <w:rFonts w:asciiTheme="minorBidi" w:hAnsiTheme="minorBidi" w:cstheme="minorBidi"/>
        </w:rPr>
        <w:t xml:space="preserve"> of this book</w:t>
      </w:r>
      <w:r>
        <w:rPr>
          <w:rFonts w:asciiTheme="minorBidi" w:hAnsiTheme="minorBidi" w:cstheme="minorBidi"/>
        </w:rPr>
        <w:t>.</w:t>
      </w:r>
    </w:p>
    <w:p w14:paraId="36CA0E19" w14:textId="77777777" w:rsidR="000E27D7" w:rsidRPr="00781CB3" w:rsidRDefault="000E27D7" w:rsidP="000E27D7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6C92D06C" w14:textId="77777777" w:rsidR="00781CB3" w:rsidRPr="00781CB3" w:rsidRDefault="00781CB3" w:rsidP="00781CB3">
      <w:pPr>
        <w:ind w:left="288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 xml:space="preserve">Revelation 1:19 (NKJV) – Write the things which you </w:t>
      </w:r>
      <w:r w:rsidRPr="00781CB3">
        <w:rPr>
          <w:rFonts w:asciiTheme="minorBidi" w:hAnsiTheme="minorBidi" w:cstheme="minorBidi"/>
          <w:u w:val="single"/>
        </w:rPr>
        <w:t>have seen</w:t>
      </w:r>
      <w:r w:rsidRPr="00781CB3">
        <w:rPr>
          <w:rFonts w:asciiTheme="minorBidi" w:hAnsiTheme="minorBidi" w:cstheme="minorBidi"/>
        </w:rPr>
        <w:t xml:space="preserve">, and the </w:t>
      </w:r>
      <w:r w:rsidRPr="00781CB3">
        <w:rPr>
          <w:rFonts w:asciiTheme="minorBidi" w:hAnsiTheme="minorBidi" w:cstheme="minorBidi"/>
          <w:u w:val="single"/>
        </w:rPr>
        <w:t>things which are</w:t>
      </w:r>
      <w:r w:rsidRPr="00781CB3">
        <w:rPr>
          <w:rFonts w:asciiTheme="minorBidi" w:hAnsiTheme="minorBidi" w:cstheme="minorBidi"/>
        </w:rPr>
        <w:t xml:space="preserve">, and the </w:t>
      </w:r>
      <w:r w:rsidRPr="00781CB3">
        <w:rPr>
          <w:rFonts w:asciiTheme="minorBidi" w:hAnsiTheme="minorBidi" w:cstheme="minorBidi"/>
          <w:u w:val="single"/>
        </w:rPr>
        <w:t>things which will take place after this</w:t>
      </w:r>
      <w:r w:rsidRPr="00781CB3">
        <w:rPr>
          <w:rFonts w:asciiTheme="minorBidi" w:hAnsiTheme="minorBidi" w:cstheme="minorBidi"/>
        </w:rPr>
        <w:t>.</w:t>
      </w:r>
    </w:p>
    <w:p w14:paraId="191CC5C8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1D10F73B" w14:textId="77777777" w:rsidR="00781CB3" w:rsidRPr="00781CB3" w:rsidRDefault="00781CB3" w:rsidP="00781CB3">
      <w:pPr>
        <w:rPr>
          <w:rFonts w:asciiTheme="minorBidi" w:hAnsiTheme="minorBidi" w:cstheme="minorBidi"/>
          <w:b/>
          <w:bCs/>
        </w:rPr>
      </w:pPr>
      <w:r w:rsidRPr="00781CB3">
        <w:rPr>
          <w:rFonts w:asciiTheme="minorBidi" w:hAnsiTheme="minorBidi" w:cstheme="minorBidi"/>
          <w:b/>
          <w:bCs/>
        </w:rPr>
        <w:t>Why does Jesus address these 7 churches? (3 reasons)</w:t>
      </w:r>
    </w:p>
    <w:p w14:paraId="7FDC4572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463FEC69" w14:textId="3F5E3111" w:rsidR="00781CB3" w:rsidRPr="00781CB3" w:rsidRDefault="00781CB3" w:rsidP="00781CB3">
      <w:p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b/>
          <w:bCs/>
        </w:rPr>
        <w:t xml:space="preserve">1) </w:t>
      </w:r>
      <w:r w:rsidRPr="00781CB3">
        <w:rPr>
          <w:rFonts w:asciiTheme="minorBidi" w:hAnsiTheme="minorBidi" w:cstheme="minorBidi"/>
          <w:b/>
          <w:bCs/>
          <w:u w:val="single"/>
        </w:rPr>
        <w:t>Specific</w:t>
      </w:r>
      <w:r w:rsidRPr="00781CB3">
        <w:rPr>
          <w:rFonts w:asciiTheme="minorBidi" w:hAnsiTheme="minorBidi" w:cstheme="minorBidi"/>
          <w:b/>
          <w:bCs/>
        </w:rPr>
        <w:t xml:space="preserve"> churches. </w:t>
      </w:r>
      <w:r w:rsidRPr="00781CB3">
        <w:rPr>
          <w:rFonts w:asciiTheme="minorBidi" w:hAnsiTheme="minorBidi" w:cstheme="minorBidi"/>
        </w:rPr>
        <w:t>There are other churches in the region that are not addressed: Troas (Acts 20:5; 2 Cor. 2:12), Miletus (Acts 20:17), Hierapolis (Col. 4:13)</w:t>
      </w:r>
      <w:r w:rsidR="0051609C">
        <w:rPr>
          <w:rFonts w:asciiTheme="minorBidi" w:hAnsiTheme="minorBidi" w:cstheme="minorBidi"/>
        </w:rPr>
        <w:t>.</w:t>
      </w:r>
    </w:p>
    <w:p w14:paraId="406124AB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217AD293" w14:textId="77777777" w:rsidR="00781CB3" w:rsidRPr="00781CB3" w:rsidRDefault="00781CB3" w:rsidP="00781CB3">
      <w:pPr>
        <w:ind w:firstLine="360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Each letter is addressed to a particular church.  For example,</w:t>
      </w:r>
    </w:p>
    <w:p w14:paraId="7FED0480" w14:textId="77777777" w:rsidR="00781CB3" w:rsidRPr="00781CB3" w:rsidRDefault="00781CB3" w:rsidP="00781CB3">
      <w:pPr>
        <w:ind w:left="360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Revelation 2:1 (NKJV) – “To the angel of the church in Ephesus write.”</w:t>
      </w:r>
    </w:p>
    <w:p w14:paraId="69C89081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25066D28" w14:textId="77777777" w:rsidR="00781CB3" w:rsidRPr="00781CB3" w:rsidRDefault="00781CB3" w:rsidP="00781CB3">
      <w:pPr>
        <w:rPr>
          <w:rFonts w:asciiTheme="minorBidi" w:hAnsiTheme="minorBidi" w:cstheme="minorBidi"/>
          <w:b/>
          <w:bCs/>
        </w:rPr>
      </w:pPr>
      <w:r w:rsidRPr="00781CB3">
        <w:rPr>
          <w:rFonts w:asciiTheme="minorBidi" w:hAnsiTheme="minorBidi" w:cstheme="minorBidi"/>
          <w:b/>
          <w:bCs/>
        </w:rPr>
        <w:t xml:space="preserve">2) </w:t>
      </w:r>
      <w:r w:rsidRPr="00781CB3">
        <w:rPr>
          <w:rFonts w:asciiTheme="minorBidi" w:hAnsiTheme="minorBidi" w:cstheme="minorBidi"/>
          <w:b/>
          <w:bCs/>
          <w:u w:val="single"/>
        </w:rPr>
        <w:t>Representative</w:t>
      </w:r>
      <w:r w:rsidRPr="00781CB3">
        <w:rPr>
          <w:rFonts w:asciiTheme="minorBidi" w:hAnsiTheme="minorBidi" w:cstheme="minorBidi"/>
          <w:b/>
          <w:bCs/>
        </w:rPr>
        <w:t xml:space="preserve"> churches.</w:t>
      </w:r>
      <w:r w:rsidRPr="00781CB3">
        <w:rPr>
          <w:rFonts w:asciiTheme="minorBidi" w:hAnsiTheme="minorBidi" w:cstheme="minorBidi"/>
        </w:rPr>
        <w:t xml:space="preserve"> (Seven is the number of perfection.)</w:t>
      </w:r>
    </w:p>
    <w:p w14:paraId="70806CBC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4"/>
          <w:szCs w:val="4"/>
        </w:rPr>
      </w:pPr>
    </w:p>
    <w:p w14:paraId="5F8E066F" w14:textId="5B19DCEC" w:rsidR="00781CB3" w:rsidRPr="00781CB3" w:rsidRDefault="00781CB3" w:rsidP="007E68B5">
      <w:pPr>
        <w:ind w:left="288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To all 7 churches Jesus will say what He says to the Ephesian</w:t>
      </w:r>
      <w:r w:rsidR="007E68B5">
        <w:rPr>
          <w:rFonts w:asciiTheme="minorBidi" w:hAnsiTheme="minorBidi" w:cstheme="minorBidi"/>
        </w:rPr>
        <w:t>s.</w:t>
      </w:r>
      <w:r w:rsidRPr="00781CB3">
        <w:rPr>
          <w:rFonts w:asciiTheme="minorBidi" w:hAnsiTheme="minorBidi" w:cstheme="minorBidi"/>
        </w:rPr>
        <w:t xml:space="preserve"> </w:t>
      </w:r>
    </w:p>
    <w:p w14:paraId="4E5CA3A4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6699B6FA" w14:textId="77777777" w:rsidR="00781CB3" w:rsidRPr="00781CB3" w:rsidRDefault="00781CB3" w:rsidP="00781CB3">
      <w:pPr>
        <w:ind w:left="288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Revelation 2:7 (NKJV) – He who has an ear, let him hear what the Spirit says to the church</w:t>
      </w:r>
      <w:r w:rsidRPr="007E68B5">
        <w:rPr>
          <w:rFonts w:asciiTheme="minorBidi" w:hAnsiTheme="minorBidi" w:cstheme="minorBidi"/>
          <w:u w:val="thick"/>
        </w:rPr>
        <w:t>es</w:t>
      </w:r>
      <w:r w:rsidRPr="00781CB3">
        <w:rPr>
          <w:rFonts w:asciiTheme="minorBidi" w:hAnsiTheme="minorBidi" w:cstheme="minorBidi"/>
        </w:rPr>
        <w:t>.</w:t>
      </w:r>
    </w:p>
    <w:p w14:paraId="52FEB14E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4AED5D73" w14:textId="77777777" w:rsidR="00781CB3" w:rsidRPr="00781CB3" w:rsidRDefault="00781CB3" w:rsidP="00781CB3">
      <w:pPr>
        <w:ind w:left="288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 xml:space="preserve">Revelation 2:7 (NKJV) – </w:t>
      </w:r>
      <w:r w:rsidRPr="00781CB3">
        <w:rPr>
          <w:rFonts w:asciiTheme="minorBidi" w:hAnsiTheme="minorBidi" w:cstheme="minorBidi"/>
          <w:u w:val="single"/>
        </w:rPr>
        <w:t xml:space="preserve">To him who </w:t>
      </w:r>
      <w:r w:rsidRPr="00781CB3">
        <w:rPr>
          <w:rFonts w:asciiTheme="minorBidi" w:hAnsiTheme="minorBidi" w:cstheme="minorBidi"/>
          <w:b/>
          <w:bCs/>
          <w:u w:val="single"/>
        </w:rPr>
        <w:t>overcomes</w:t>
      </w:r>
      <w:r w:rsidRPr="00781CB3">
        <w:rPr>
          <w:rFonts w:asciiTheme="minorBidi" w:hAnsiTheme="minorBidi" w:cstheme="minorBidi"/>
        </w:rPr>
        <w:t xml:space="preserve"> I will give to eat from the tree of life, which is in the midst of the Paradise of God.</w:t>
      </w:r>
    </w:p>
    <w:p w14:paraId="0FE4D84D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63732B55" w14:textId="77777777" w:rsidR="00781CB3" w:rsidRPr="00781CB3" w:rsidRDefault="00781CB3" w:rsidP="00781CB3">
      <w:pPr>
        <w:rPr>
          <w:rFonts w:asciiTheme="minorBidi" w:hAnsiTheme="minorBidi" w:cstheme="minorBidi"/>
          <w:b/>
          <w:bCs/>
        </w:rPr>
      </w:pPr>
      <w:r w:rsidRPr="00781CB3">
        <w:rPr>
          <w:rFonts w:asciiTheme="minorBidi" w:hAnsiTheme="minorBidi" w:cstheme="minorBidi"/>
          <w:b/>
          <w:bCs/>
        </w:rPr>
        <w:t>EACH LETTER INCLUDES:</w:t>
      </w:r>
    </w:p>
    <w:p w14:paraId="594AC914" w14:textId="77777777" w:rsidR="00781CB3" w:rsidRPr="000E27D7" w:rsidRDefault="00781CB3" w:rsidP="00781CB3">
      <w:pPr>
        <w:ind w:left="288"/>
        <w:rPr>
          <w:rFonts w:asciiTheme="minorBidi" w:hAnsiTheme="minorBidi" w:cstheme="minorBidi"/>
          <w:sz w:val="8"/>
          <w:szCs w:val="8"/>
        </w:rPr>
      </w:pPr>
    </w:p>
    <w:p w14:paraId="54524D2B" w14:textId="04F36623" w:rsidR="00781CB3" w:rsidRPr="00781CB3" w:rsidRDefault="00781CB3" w:rsidP="00781CB3">
      <w:pPr>
        <w:ind w:left="288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 xml:space="preserve">A) An appropriate description of Jesus. </w:t>
      </w:r>
    </w:p>
    <w:p w14:paraId="256FFE1C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4"/>
          <w:szCs w:val="4"/>
        </w:rPr>
      </w:pPr>
    </w:p>
    <w:p w14:paraId="3C690A1F" w14:textId="5B2C8E8D" w:rsidR="00781CB3" w:rsidRPr="00781CB3" w:rsidRDefault="00781CB3" w:rsidP="00781CB3">
      <w:pPr>
        <w:tabs>
          <w:tab w:val="left" w:pos="360"/>
        </w:tabs>
        <w:ind w:left="360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b/>
          <w:bCs/>
        </w:rPr>
        <w:lastRenderedPageBreak/>
        <w:t xml:space="preserve">To the Church at Ephesus: </w:t>
      </w:r>
      <w:r w:rsidRPr="00781CB3">
        <w:rPr>
          <w:rFonts w:asciiTheme="minorBidi" w:hAnsiTheme="minorBidi" w:cstheme="minorBidi"/>
        </w:rPr>
        <w:t xml:space="preserve">Revelation 2:5 (NKJV) – Remember therefore from where you have fallen; repent and do the first works, or else I will come to you quickly and </w:t>
      </w:r>
      <w:r w:rsidRPr="00781CB3">
        <w:rPr>
          <w:rFonts w:asciiTheme="minorBidi" w:hAnsiTheme="minorBidi" w:cstheme="minorBidi"/>
          <w:b/>
          <w:bCs/>
        </w:rPr>
        <w:t>remove your lampstand</w:t>
      </w:r>
      <w:r w:rsidRPr="00781CB3">
        <w:rPr>
          <w:rFonts w:asciiTheme="minorBidi" w:hAnsiTheme="minorBidi" w:cstheme="minorBidi"/>
        </w:rPr>
        <w:t xml:space="preserve"> from its place—unless you repent.</w:t>
      </w:r>
    </w:p>
    <w:p w14:paraId="2510EC91" w14:textId="77777777" w:rsidR="00781CB3" w:rsidRPr="000E27D7" w:rsidRDefault="00781CB3" w:rsidP="00781CB3">
      <w:pPr>
        <w:ind w:left="288"/>
        <w:rPr>
          <w:rFonts w:asciiTheme="minorBidi" w:hAnsiTheme="minorBidi" w:cstheme="minorBidi"/>
          <w:sz w:val="8"/>
          <w:szCs w:val="8"/>
        </w:rPr>
      </w:pPr>
    </w:p>
    <w:p w14:paraId="78BC4427" w14:textId="05F2CB75" w:rsidR="00781CB3" w:rsidRPr="00781CB3" w:rsidRDefault="00781CB3" w:rsidP="002E217F">
      <w:pPr>
        <w:ind w:left="288"/>
        <w:rPr>
          <w:rFonts w:asciiTheme="minorBidi" w:hAnsiTheme="minorBidi" w:cstheme="minorBidi"/>
        </w:rPr>
      </w:pPr>
      <w:r w:rsidRPr="002E217F">
        <w:rPr>
          <w:rFonts w:asciiTheme="minorBidi" w:hAnsiTheme="minorBidi" w:cstheme="minorBidi"/>
        </w:rPr>
        <w:t xml:space="preserve">B) A </w:t>
      </w:r>
      <w:r w:rsidRPr="002E217F">
        <w:rPr>
          <w:rFonts w:asciiTheme="minorBidi" w:hAnsiTheme="minorBidi" w:cstheme="minorBidi"/>
          <w:b/>
          <w:bCs/>
        </w:rPr>
        <w:t>promise</w:t>
      </w:r>
      <w:r w:rsidR="002E217F" w:rsidRPr="002E217F">
        <w:rPr>
          <w:rFonts w:asciiTheme="minorBidi" w:hAnsiTheme="minorBidi" w:cstheme="minorBidi"/>
          <w:b/>
          <w:bCs/>
        </w:rPr>
        <w:t xml:space="preserve"> </w:t>
      </w:r>
      <w:r w:rsidR="002E217F" w:rsidRPr="002E217F">
        <w:rPr>
          <w:rFonts w:ascii="Arial" w:hAnsi="Arial" w:cs="Arial"/>
          <w:b/>
          <w:bCs/>
        </w:rPr>
        <w:t>using the same formula</w:t>
      </w:r>
      <w:r w:rsidRPr="002E217F">
        <w:rPr>
          <w:rFonts w:asciiTheme="minorBidi" w:hAnsiTheme="minorBidi" w:cstheme="minorBidi"/>
        </w:rPr>
        <w:t>.  Example:</w:t>
      </w:r>
      <w:r w:rsidRPr="00781CB3">
        <w:rPr>
          <w:rFonts w:asciiTheme="minorBidi" w:hAnsiTheme="minorBidi" w:cstheme="minorBidi"/>
        </w:rPr>
        <w:t xml:space="preserve"> Revelation 2:7 (NKJV) – “</w:t>
      </w:r>
      <w:r w:rsidRPr="00781CB3">
        <w:rPr>
          <w:rFonts w:asciiTheme="minorBidi" w:hAnsiTheme="minorBidi" w:cstheme="minorBidi"/>
          <w:u w:val="single"/>
        </w:rPr>
        <w:t>He who has an ear, let him hear what the Spirit says to the churches</w:t>
      </w:r>
      <w:r w:rsidRPr="00781CB3">
        <w:rPr>
          <w:rFonts w:asciiTheme="minorBidi" w:hAnsiTheme="minorBidi" w:cstheme="minorBidi"/>
        </w:rPr>
        <w:t xml:space="preserve">. </w:t>
      </w:r>
      <w:r w:rsidRPr="00781CB3">
        <w:rPr>
          <w:rFonts w:asciiTheme="minorBidi" w:hAnsiTheme="minorBidi" w:cstheme="minorBidi"/>
          <w:u w:val="double"/>
        </w:rPr>
        <w:t>To him who overcomes</w:t>
      </w:r>
      <w:r w:rsidRPr="00781CB3">
        <w:rPr>
          <w:rFonts w:asciiTheme="minorBidi" w:hAnsiTheme="minorBidi" w:cstheme="minorBidi"/>
        </w:rPr>
        <w:t>….</w:t>
      </w:r>
    </w:p>
    <w:p w14:paraId="15504A86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3F0F580A" w14:textId="0B57B8EE" w:rsidR="00781CB3" w:rsidRPr="00781CB3" w:rsidRDefault="00781CB3" w:rsidP="00781CB3">
      <w:pPr>
        <w:ind w:left="576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Ephesus (Rev. 2:7); Smyrna (Rev. 2:11); Pergamum (Rev. 2:17); Thyatira (Rev. 2:26, 29); Sardis (Rev. 3:5-6); Philadelphia (Rev. 3:12-13); Laodicea (Rev. 3:21-22)</w:t>
      </w:r>
      <w:r w:rsidR="0051609C">
        <w:rPr>
          <w:rFonts w:asciiTheme="minorBidi" w:hAnsiTheme="minorBidi" w:cstheme="minorBidi"/>
        </w:rPr>
        <w:t>.</w:t>
      </w:r>
    </w:p>
    <w:p w14:paraId="4447B3F9" w14:textId="77777777" w:rsid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7E8BFB14" w14:textId="762FDFA2" w:rsidR="007E68B5" w:rsidRPr="007E68B5" w:rsidRDefault="007E68B5" w:rsidP="007E68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lang w:bidi="he-IL"/>
        </w:rPr>
        <w:t>Ephesus:</w:t>
      </w:r>
      <w:r>
        <w:rPr>
          <w:rFonts w:asciiTheme="minorBidi" w:hAnsiTheme="minorBidi" w:cstheme="minorBidi"/>
          <w:lang w:bidi="he-IL"/>
        </w:rPr>
        <w:tab/>
      </w:r>
      <w:r w:rsidRPr="007E68B5">
        <w:rPr>
          <w:rFonts w:asciiTheme="minorBidi" w:hAnsiTheme="minorBidi" w:cstheme="minorBidi"/>
          <w:lang w:bidi="he-IL"/>
        </w:rPr>
        <w:t>Overcome by Loving Me above all things!</w:t>
      </w:r>
    </w:p>
    <w:p w14:paraId="5B2C3390" w14:textId="25A3494E" w:rsidR="007E68B5" w:rsidRPr="007E68B5" w:rsidRDefault="007E68B5" w:rsidP="007E68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 w:rsidRPr="007E68B5">
        <w:rPr>
          <w:rFonts w:asciiTheme="minorBidi" w:hAnsiTheme="minorBidi" w:cstheme="minorBidi"/>
          <w:lang w:bidi="he-IL"/>
        </w:rPr>
        <w:t xml:space="preserve">Smyrna: </w:t>
      </w:r>
      <w:r>
        <w:rPr>
          <w:rFonts w:asciiTheme="minorBidi" w:hAnsiTheme="minorBidi" w:cstheme="minorBidi"/>
          <w:lang w:bidi="he-IL"/>
        </w:rPr>
        <w:tab/>
      </w:r>
      <w:r w:rsidRPr="007E68B5">
        <w:rPr>
          <w:rFonts w:asciiTheme="minorBidi" w:hAnsiTheme="minorBidi" w:cstheme="minorBidi"/>
          <w:lang w:bidi="he-IL"/>
        </w:rPr>
        <w:t>Overcome by trusting Me in the face of death!</w:t>
      </w:r>
    </w:p>
    <w:p w14:paraId="49C2FA8C" w14:textId="230DE5BD" w:rsidR="007E68B5" w:rsidRPr="007E68B5" w:rsidRDefault="007E68B5" w:rsidP="007E68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lang w:bidi="he-IL"/>
        </w:rPr>
        <w:t>Pergamum:</w:t>
      </w:r>
      <w:r>
        <w:rPr>
          <w:rFonts w:asciiTheme="minorBidi" w:hAnsiTheme="minorBidi" w:cstheme="minorBidi"/>
          <w:lang w:bidi="he-IL"/>
        </w:rPr>
        <w:tab/>
      </w:r>
      <w:r w:rsidRPr="007E68B5">
        <w:rPr>
          <w:rFonts w:asciiTheme="minorBidi" w:hAnsiTheme="minorBidi" w:cstheme="minorBidi"/>
          <w:lang w:bidi="he-IL"/>
        </w:rPr>
        <w:t>Overcome by not compromising with the world!</w:t>
      </w:r>
    </w:p>
    <w:p w14:paraId="5812A187" w14:textId="67334CA3" w:rsidR="007E68B5" w:rsidRPr="007E68B5" w:rsidRDefault="007E68B5" w:rsidP="007E68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 w:rsidRPr="007E68B5">
        <w:rPr>
          <w:rFonts w:asciiTheme="minorBidi" w:hAnsiTheme="minorBidi" w:cstheme="minorBidi"/>
          <w:lang w:bidi="he-IL"/>
        </w:rPr>
        <w:t xml:space="preserve">Thyatira: </w:t>
      </w:r>
      <w:r>
        <w:rPr>
          <w:rFonts w:asciiTheme="minorBidi" w:hAnsiTheme="minorBidi" w:cstheme="minorBidi"/>
          <w:lang w:bidi="he-IL"/>
        </w:rPr>
        <w:tab/>
      </w:r>
      <w:r w:rsidRPr="007E68B5">
        <w:rPr>
          <w:rFonts w:asciiTheme="minorBidi" w:hAnsiTheme="minorBidi" w:cstheme="minorBidi"/>
          <w:lang w:bidi="he-IL"/>
        </w:rPr>
        <w:t>Overcome by not becoming religious!</w:t>
      </w:r>
    </w:p>
    <w:p w14:paraId="5DCB9B9F" w14:textId="0259A9B3" w:rsidR="007E68B5" w:rsidRPr="007E68B5" w:rsidRDefault="007E68B5" w:rsidP="007E68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 w:rsidRPr="007E68B5">
        <w:rPr>
          <w:rFonts w:asciiTheme="minorBidi" w:hAnsiTheme="minorBidi" w:cstheme="minorBidi"/>
          <w:lang w:bidi="he-IL"/>
        </w:rPr>
        <w:t xml:space="preserve">Sardis: </w:t>
      </w:r>
      <w:r>
        <w:rPr>
          <w:rFonts w:asciiTheme="minorBidi" w:hAnsiTheme="minorBidi" w:cstheme="minorBidi"/>
          <w:lang w:bidi="he-IL"/>
        </w:rPr>
        <w:tab/>
      </w:r>
      <w:r w:rsidRPr="007E68B5">
        <w:rPr>
          <w:rFonts w:asciiTheme="minorBidi" w:hAnsiTheme="minorBidi" w:cstheme="minorBidi"/>
          <w:lang w:bidi="he-IL"/>
        </w:rPr>
        <w:t>Overcome by embracing My truth</w:t>
      </w:r>
      <w:r>
        <w:rPr>
          <w:rFonts w:asciiTheme="minorBidi" w:hAnsiTheme="minorBidi" w:cstheme="minorBidi"/>
          <w:lang w:bidi="he-IL"/>
        </w:rPr>
        <w:t xml:space="preserve"> and My Spirit</w:t>
      </w:r>
      <w:r w:rsidRPr="007E68B5">
        <w:rPr>
          <w:rFonts w:asciiTheme="minorBidi" w:hAnsiTheme="minorBidi" w:cstheme="minorBidi"/>
          <w:lang w:bidi="he-IL"/>
        </w:rPr>
        <w:t>!</w:t>
      </w:r>
    </w:p>
    <w:p w14:paraId="671E0BF5" w14:textId="2884DA2D" w:rsidR="007E68B5" w:rsidRPr="007E68B5" w:rsidRDefault="007E68B5" w:rsidP="007E68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lang w:bidi="he-IL"/>
        </w:rPr>
        <w:t>Philadelphia:</w:t>
      </w:r>
      <w:r>
        <w:rPr>
          <w:rFonts w:asciiTheme="minorBidi" w:hAnsiTheme="minorBidi" w:cstheme="minorBidi"/>
          <w:lang w:bidi="he-IL"/>
        </w:rPr>
        <w:tab/>
      </w:r>
      <w:r w:rsidRPr="007E68B5">
        <w:rPr>
          <w:rFonts w:asciiTheme="minorBidi" w:hAnsiTheme="minorBidi" w:cstheme="minorBidi"/>
          <w:lang w:bidi="he-IL"/>
        </w:rPr>
        <w:t>Overcome by spreading My Word!</w:t>
      </w:r>
    </w:p>
    <w:p w14:paraId="4416996A" w14:textId="77777777" w:rsidR="007E68B5" w:rsidRDefault="007E68B5" w:rsidP="007E68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lang w:bidi="he-IL"/>
        </w:rPr>
        <w:t>Laodicea:</w:t>
      </w:r>
      <w:r>
        <w:rPr>
          <w:rFonts w:asciiTheme="minorBidi" w:hAnsiTheme="minorBidi" w:cstheme="minorBidi"/>
          <w:lang w:bidi="he-IL"/>
        </w:rPr>
        <w:tab/>
      </w:r>
      <w:r w:rsidRPr="007E68B5">
        <w:rPr>
          <w:rFonts w:asciiTheme="minorBidi" w:hAnsiTheme="minorBidi" w:cstheme="minorBidi"/>
          <w:lang w:bidi="he-IL"/>
        </w:rPr>
        <w:t>Overcome by being passionately hot and radically</w:t>
      </w:r>
      <w:r>
        <w:rPr>
          <w:rFonts w:asciiTheme="minorBidi" w:hAnsiTheme="minorBidi" w:cstheme="minorBidi"/>
          <w:lang w:bidi="he-IL"/>
        </w:rPr>
        <w:t xml:space="preserve"> </w:t>
      </w:r>
    </w:p>
    <w:p w14:paraId="0A3D3B67" w14:textId="3208455C" w:rsidR="007E68B5" w:rsidRPr="007E68B5" w:rsidRDefault="007E68B5" w:rsidP="007E68B5">
      <w:pPr>
        <w:pStyle w:val="ListParagraph"/>
        <w:widowControl w:val="0"/>
        <w:autoSpaceDE w:val="0"/>
        <w:autoSpaceDN w:val="0"/>
        <w:adjustRightInd w:val="0"/>
        <w:ind w:left="1440" w:firstLine="720"/>
        <w:rPr>
          <w:rFonts w:asciiTheme="minorBidi" w:hAnsiTheme="minorBidi" w:cstheme="minorBidi"/>
          <w:lang w:bidi="he-IL"/>
        </w:rPr>
      </w:pPr>
      <w:r w:rsidRPr="007E68B5">
        <w:rPr>
          <w:rFonts w:asciiTheme="minorBidi" w:hAnsiTheme="minorBidi" w:cstheme="minorBidi"/>
          <w:lang w:bidi="he-IL"/>
        </w:rPr>
        <w:t>committed to My Kingdom!</w:t>
      </w:r>
    </w:p>
    <w:p w14:paraId="6A1CA6F2" w14:textId="77777777" w:rsidR="007E68B5" w:rsidRPr="00781CB3" w:rsidRDefault="007E68B5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10B1B392" w14:textId="77777777" w:rsidR="00781CB3" w:rsidRPr="00781CB3" w:rsidRDefault="00781CB3" w:rsidP="00781CB3">
      <w:pPr>
        <w:ind w:left="288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C) 5 of the 7 letters have a rebuke.</w:t>
      </w:r>
    </w:p>
    <w:p w14:paraId="0DD02144" w14:textId="77777777" w:rsidR="00781CB3" w:rsidRPr="000E27D7" w:rsidRDefault="00781CB3" w:rsidP="00781CB3">
      <w:pPr>
        <w:ind w:left="288"/>
        <w:rPr>
          <w:rFonts w:asciiTheme="minorBidi" w:hAnsiTheme="minorBidi" w:cstheme="minorBidi"/>
          <w:sz w:val="8"/>
          <w:szCs w:val="8"/>
        </w:rPr>
      </w:pPr>
    </w:p>
    <w:p w14:paraId="0C42A0D7" w14:textId="77777777" w:rsidR="00781CB3" w:rsidRPr="00781CB3" w:rsidRDefault="00781CB3" w:rsidP="00781CB3">
      <w:pPr>
        <w:ind w:left="288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D) 6 of the 7 have praise in them.</w:t>
      </w:r>
    </w:p>
    <w:p w14:paraId="0498DDF6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53F479C0" w14:textId="77777777" w:rsidR="00781CB3" w:rsidRDefault="00781CB3" w:rsidP="00781CB3">
      <w:pPr>
        <w:ind w:left="288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b/>
          <w:bCs/>
        </w:rPr>
        <w:t xml:space="preserve">3) </w:t>
      </w:r>
      <w:r w:rsidRPr="00781CB3">
        <w:rPr>
          <w:rFonts w:asciiTheme="minorBidi" w:hAnsiTheme="minorBidi" w:cstheme="minorBidi"/>
          <w:b/>
          <w:bCs/>
          <w:u w:val="single"/>
        </w:rPr>
        <w:t>Prophetic</w:t>
      </w:r>
      <w:r w:rsidRPr="00781CB3">
        <w:rPr>
          <w:rFonts w:asciiTheme="minorBidi" w:hAnsiTheme="minorBidi" w:cstheme="minorBidi"/>
          <w:b/>
          <w:bCs/>
        </w:rPr>
        <w:t xml:space="preserve"> churches. </w:t>
      </w:r>
      <w:r w:rsidRPr="00781CB3">
        <w:rPr>
          <w:rFonts w:asciiTheme="minorBidi" w:hAnsiTheme="minorBidi" w:cstheme="minorBidi"/>
        </w:rPr>
        <w:t xml:space="preserve">The seven letters seem to speak prophetically about the general development of the church throughout the ages. </w:t>
      </w:r>
    </w:p>
    <w:p w14:paraId="7C2409EF" w14:textId="77777777" w:rsidR="004704F7" w:rsidRPr="004704F7" w:rsidRDefault="004704F7" w:rsidP="004704F7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8"/>
          <w:szCs w:val="8"/>
        </w:rPr>
      </w:pPr>
    </w:p>
    <w:p w14:paraId="6864D189" w14:textId="6D19D736" w:rsidR="004704F7" w:rsidRPr="004704F7" w:rsidRDefault="004704F7" w:rsidP="004704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 w:rsidRPr="004704F7">
        <w:rPr>
          <w:rFonts w:asciiTheme="minorBidi" w:hAnsiTheme="minorBidi" w:cstheme="minorBidi"/>
          <w:lang w:bidi="he-IL"/>
        </w:rPr>
        <w:t>Ephesus: the First</w:t>
      </w:r>
      <w:r>
        <w:rPr>
          <w:rFonts w:asciiTheme="minorBidi" w:hAnsiTheme="minorBidi" w:cstheme="minorBidi"/>
          <w:lang w:bidi="he-IL"/>
        </w:rPr>
        <w:t xml:space="preserve"> Love of the Early Church 33 AD</w:t>
      </w:r>
      <w:r w:rsidRPr="004704F7">
        <w:rPr>
          <w:rFonts w:asciiTheme="minorBidi" w:hAnsiTheme="minorBidi" w:cstheme="minorBidi"/>
          <w:lang w:bidi="he-IL"/>
        </w:rPr>
        <w:t xml:space="preserve"> – 160 AD</w:t>
      </w:r>
    </w:p>
    <w:p w14:paraId="7EC76A1B" w14:textId="00C9B064" w:rsidR="004704F7" w:rsidRPr="004704F7" w:rsidRDefault="004704F7" w:rsidP="004704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 w:rsidRPr="004704F7">
        <w:rPr>
          <w:rFonts w:asciiTheme="minorBidi" w:hAnsiTheme="minorBidi" w:cstheme="minorBidi"/>
          <w:lang w:bidi="he-IL"/>
        </w:rPr>
        <w:t>Smyrna: th</w:t>
      </w:r>
      <w:r w:rsidR="00BA7C16">
        <w:rPr>
          <w:rFonts w:asciiTheme="minorBidi" w:hAnsiTheme="minorBidi" w:cstheme="minorBidi"/>
          <w:lang w:bidi="he-IL"/>
        </w:rPr>
        <w:t>e Persecuted Church 160 AD – 312</w:t>
      </w:r>
      <w:bookmarkStart w:id="0" w:name="_GoBack"/>
      <w:bookmarkEnd w:id="0"/>
      <w:r w:rsidRPr="004704F7">
        <w:rPr>
          <w:rFonts w:asciiTheme="minorBidi" w:hAnsiTheme="minorBidi" w:cstheme="minorBidi"/>
          <w:lang w:bidi="he-IL"/>
        </w:rPr>
        <w:t xml:space="preserve"> AD</w:t>
      </w:r>
    </w:p>
    <w:p w14:paraId="433E78E2" w14:textId="003205F6" w:rsidR="004704F7" w:rsidRPr="004704F7" w:rsidRDefault="004704F7" w:rsidP="004704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 w:rsidRPr="004704F7">
        <w:rPr>
          <w:rFonts w:asciiTheme="minorBidi" w:hAnsiTheme="minorBidi" w:cstheme="minorBidi"/>
          <w:lang w:bidi="he-IL"/>
        </w:rPr>
        <w:t xml:space="preserve">Pergamum: the State Church 360 AD – </w:t>
      </w:r>
      <w:r>
        <w:rPr>
          <w:rFonts w:asciiTheme="minorBidi" w:hAnsiTheme="minorBidi" w:cstheme="minorBidi"/>
          <w:lang w:bidi="he-IL"/>
        </w:rPr>
        <w:t>600</w:t>
      </w:r>
      <w:r w:rsidRPr="004704F7">
        <w:rPr>
          <w:rFonts w:asciiTheme="minorBidi" w:hAnsiTheme="minorBidi" w:cstheme="minorBidi"/>
          <w:lang w:bidi="he-IL"/>
        </w:rPr>
        <w:t xml:space="preserve"> AD</w:t>
      </w:r>
    </w:p>
    <w:p w14:paraId="4EB03F4E" w14:textId="125A3565" w:rsidR="004704F7" w:rsidRPr="004704F7" w:rsidRDefault="00781F0C" w:rsidP="004704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lang w:bidi="he-IL"/>
        </w:rPr>
        <w:t>Thyatira: the Roman Church 60</w:t>
      </w:r>
      <w:r w:rsidR="004704F7" w:rsidRPr="004704F7">
        <w:rPr>
          <w:rFonts w:asciiTheme="minorBidi" w:hAnsiTheme="minorBidi" w:cstheme="minorBidi"/>
          <w:lang w:bidi="he-IL"/>
        </w:rPr>
        <w:t>0 AD – 1415 AD</w:t>
      </w:r>
    </w:p>
    <w:p w14:paraId="5A797EEF" w14:textId="5CAA0502" w:rsidR="004704F7" w:rsidRPr="004704F7" w:rsidRDefault="004704F7" w:rsidP="004704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 w:rsidRPr="004704F7">
        <w:rPr>
          <w:rFonts w:asciiTheme="minorBidi" w:hAnsiTheme="minorBidi" w:cstheme="minorBidi"/>
          <w:lang w:bidi="he-IL"/>
        </w:rPr>
        <w:t>Sardis: the Reformed Church 1415 AD – 1680 AD</w:t>
      </w:r>
    </w:p>
    <w:p w14:paraId="02076A60" w14:textId="64E48589" w:rsidR="004704F7" w:rsidRPr="004704F7" w:rsidRDefault="004704F7" w:rsidP="004704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 w:rsidRPr="004704F7">
        <w:rPr>
          <w:rFonts w:asciiTheme="minorBidi" w:hAnsiTheme="minorBidi" w:cstheme="minorBidi"/>
          <w:lang w:bidi="he-IL"/>
        </w:rPr>
        <w:t>Philadelphia: the Missionary Church 1680 AD – 1900 AD</w:t>
      </w:r>
    </w:p>
    <w:p w14:paraId="7188864A" w14:textId="1610C7BD" w:rsidR="004704F7" w:rsidRPr="004704F7" w:rsidRDefault="004704F7" w:rsidP="004704F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Bidi" w:hAnsiTheme="minorBidi" w:cstheme="minorBidi"/>
          <w:lang w:bidi="he-IL"/>
        </w:rPr>
      </w:pPr>
      <w:r w:rsidRPr="004704F7">
        <w:rPr>
          <w:rFonts w:asciiTheme="minorBidi" w:hAnsiTheme="minorBidi" w:cstheme="minorBidi"/>
          <w:lang w:bidi="he-IL"/>
        </w:rPr>
        <w:t>Laodicea: the Modern Church 1900 AD – 20?? AD</w:t>
      </w:r>
    </w:p>
    <w:p w14:paraId="6C0A99FD" w14:textId="67624078" w:rsidR="004704F7" w:rsidRPr="004704F7" w:rsidRDefault="004704F7" w:rsidP="004704F7">
      <w:pPr>
        <w:widowControl w:val="0"/>
        <w:autoSpaceDE w:val="0"/>
        <w:autoSpaceDN w:val="0"/>
        <w:adjustRightInd w:val="0"/>
        <w:ind w:left="360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lang w:bidi="he-IL"/>
        </w:rPr>
        <w:t>(</w:t>
      </w:r>
      <w:r w:rsidRPr="004704F7">
        <w:rPr>
          <w:rFonts w:asciiTheme="minorBidi" w:hAnsiTheme="minorBidi" w:cstheme="minorBidi"/>
          <w:lang w:bidi="he-IL"/>
        </w:rPr>
        <w:t>Anno Domini is Medieval Latin, translated as In the year of the</w:t>
      </w:r>
      <w:r>
        <w:rPr>
          <w:rFonts w:asciiTheme="minorBidi" w:hAnsiTheme="minorBidi" w:cstheme="minorBidi"/>
          <w:lang w:bidi="he-IL"/>
        </w:rPr>
        <w:t xml:space="preserve"> </w:t>
      </w:r>
      <w:r w:rsidRPr="004704F7">
        <w:rPr>
          <w:rFonts w:asciiTheme="minorBidi" w:hAnsiTheme="minorBidi" w:cstheme="minorBidi"/>
          <w:lang w:bidi="he-IL"/>
        </w:rPr>
        <w:t>Lord</w:t>
      </w:r>
      <w:r>
        <w:rPr>
          <w:rFonts w:asciiTheme="minorBidi" w:hAnsiTheme="minorBidi" w:cstheme="minorBidi"/>
          <w:lang w:bidi="he-IL"/>
        </w:rPr>
        <w:t>)</w:t>
      </w:r>
    </w:p>
    <w:p w14:paraId="7787D8F1" w14:textId="77777777" w:rsidR="00781CB3" w:rsidRPr="004704F7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58631CA9" w14:textId="77777777" w:rsidR="00781CB3" w:rsidRPr="00781CB3" w:rsidRDefault="00781CB3" w:rsidP="00781CB3">
      <w:pPr>
        <w:rPr>
          <w:rFonts w:asciiTheme="minorBidi" w:hAnsiTheme="minorBidi" w:cstheme="minorBidi"/>
          <w:b/>
        </w:rPr>
      </w:pPr>
      <w:r w:rsidRPr="00781CB3">
        <w:rPr>
          <w:rFonts w:asciiTheme="minorBidi" w:hAnsiTheme="minorBidi" w:cstheme="minorBidi"/>
          <w:b/>
        </w:rPr>
        <w:t>1.</w:t>
      </w:r>
      <w:r w:rsidRPr="00781CB3">
        <w:rPr>
          <w:rFonts w:asciiTheme="minorBidi" w:hAnsiTheme="minorBidi" w:cstheme="minorBidi"/>
          <w:b/>
        </w:rPr>
        <w:tab/>
        <w:t xml:space="preserve">Letter to the Church in Ephesus. </w:t>
      </w:r>
    </w:p>
    <w:p w14:paraId="319A86B2" w14:textId="77777777" w:rsidR="00781CB3" w:rsidRPr="000E27D7" w:rsidRDefault="00781CB3" w:rsidP="00781CB3">
      <w:pPr>
        <w:ind w:left="288"/>
        <w:rPr>
          <w:rFonts w:asciiTheme="minorBidi" w:hAnsiTheme="minorBidi" w:cstheme="minorBidi"/>
          <w:sz w:val="8"/>
          <w:szCs w:val="8"/>
        </w:rPr>
      </w:pPr>
    </w:p>
    <w:p w14:paraId="1B04C31B" w14:textId="77777777" w:rsidR="00781CB3" w:rsidRPr="00781CB3" w:rsidRDefault="00781CB3" w:rsidP="00781CB3">
      <w:pPr>
        <w:rPr>
          <w:rFonts w:asciiTheme="minorBidi" w:hAnsiTheme="minorBidi" w:cstheme="minorBidi"/>
          <w:b/>
        </w:rPr>
      </w:pPr>
      <w:r w:rsidRPr="00781CB3">
        <w:rPr>
          <w:rFonts w:asciiTheme="minorBidi" w:hAnsiTheme="minorBidi" w:cstheme="minorBidi"/>
          <w:b/>
        </w:rPr>
        <w:t xml:space="preserve">Revelation 2:1-7 (NKJV) – </w:t>
      </w:r>
      <w:r w:rsidRPr="00781CB3">
        <w:rPr>
          <w:rFonts w:asciiTheme="minorBidi" w:hAnsiTheme="minorBidi" w:cstheme="minorBidi"/>
          <w:bCs/>
          <w:vertAlign w:val="superscript"/>
        </w:rPr>
        <w:t>1</w:t>
      </w:r>
      <w:r w:rsidRPr="00781CB3">
        <w:rPr>
          <w:rFonts w:asciiTheme="minorBidi" w:hAnsiTheme="minorBidi" w:cstheme="minorBidi"/>
        </w:rPr>
        <w:t xml:space="preserve"> “To the angel of the church of Ephesus write,</w:t>
      </w:r>
      <w:r w:rsidRPr="00781CB3">
        <w:rPr>
          <w:rFonts w:asciiTheme="minorBidi" w:hAnsiTheme="minorBidi" w:cstheme="minorBidi"/>
          <w:b/>
        </w:rPr>
        <w:t xml:space="preserve"> </w:t>
      </w:r>
      <w:r w:rsidRPr="00781CB3">
        <w:rPr>
          <w:rFonts w:asciiTheme="minorBidi" w:hAnsiTheme="minorBidi" w:cstheme="minorBidi"/>
        </w:rPr>
        <w:t xml:space="preserve">‘These things says He who </w:t>
      </w:r>
      <w:r w:rsidRPr="00CA7DE7">
        <w:rPr>
          <w:rFonts w:asciiTheme="minorBidi" w:hAnsiTheme="minorBidi" w:cstheme="minorBidi"/>
          <w:b/>
          <w:bCs/>
          <w:color w:val="C00000"/>
          <w:u w:val="wave"/>
        </w:rPr>
        <w:t>holds</w:t>
      </w:r>
      <w:r w:rsidRPr="00781CB3">
        <w:rPr>
          <w:rFonts w:asciiTheme="minorBidi" w:hAnsiTheme="minorBidi" w:cstheme="minorBidi"/>
        </w:rPr>
        <w:t xml:space="preserve"> the seven stars </w:t>
      </w:r>
      <w:r w:rsidRPr="00CA7DE7">
        <w:rPr>
          <w:rFonts w:asciiTheme="minorBidi" w:hAnsiTheme="minorBidi" w:cstheme="minorBidi"/>
          <w:b/>
          <w:bCs/>
          <w:color w:val="C00000"/>
          <w:u w:val="wave"/>
        </w:rPr>
        <w:t>in His right hand</w:t>
      </w:r>
      <w:r w:rsidRPr="00781CB3">
        <w:rPr>
          <w:rFonts w:asciiTheme="minorBidi" w:hAnsiTheme="minorBidi" w:cstheme="minorBidi"/>
        </w:rPr>
        <w:t xml:space="preserve">, who walks in the midst of the seven golden lampstands: </w:t>
      </w:r>
      <w:r w:rsidRPr="00781CB3">
        <w:rPr>
          <w:rFonts w:asciiTheme="minorBidi" w:hAnsiTheme="minorBidi" w:cstheme="minorBidi"/>
          <w:vertAlign w:val="superscript"/>
        </w:rPr>
        <w:t>2 </w:t>
      </w:r>
      <w:r w:rsidRPr="00781CB3">
        <w:rPr>
          <w:rFonts w:asciiTheme="minorBidi" w:hAnsiTheme="minorBidi" w:cstheme="minorBidi"/>
        </w:rPr>
        <w:t xml:space="preserve">“I know your </w:t>
      </w:r>
      <w:r w:rsidRPr="00781CB3">
        <w:rPr>
          <w:rFonts w:asciiTheme="minorBidi" w:hAnsiTheme="minorBidi" w:cstheme="minorBidi"/>
          <w:u w:val="single"/>
        </w:rPr>
        <w:t>works</w:t>
      </w:r>
      <w:r w:rsidRPr="00781CB3">
        <w:rPr>
          <w:rFonts w:asciiTheme="minorBidi" w:hAnsiTheme="minorBidi" w:cstheme="minorBidi"/>
        </w:rPr>
        <w:t xml:space="preserve">, your </w:t>
      </w:r>
      <w:r w:rsidRPr="00781CB3">
        <w:rPr>
          <w:rFonts w:asciiTheme="minorBidi" w:hAnsiTheme="minorBidi" w:cstheme="minorBidi"/>
          <w:u w:val="single"/>
        </w:rPr>
        <w:t>labor</w:t>
      </w:r>
      <w:r w:rsidRPr="00781CB3">
        <w:rPr>
          <w:rFonts w:asciiTheme="minorBidi" w:hAnsiTheme="minorBidi" w:cstheme="minorBidi"/>
        </w:rPr>
        <w:t xml:space="preserve">, your </w:t>
      </w:r>
      <w:r w:rsidRPr="00781CB3">
        <w:rPr>
          <w:rFonts w:asciiTheme="minorBidi" w:hAnsiTheme="minorBidi" w:cstheme="minorBidi"/>
          <w:u w:val="single"/>
        </w:rPr>
        <w:t>patience</w:t>
      </w:r>
      <w:r w:rsidRPr="00781CB3">
        <w:rPr>
          <w:rFonts w:asciiTheme="minorBidi" w:hAnsiTheme="minorBidi" w:cstheme="minorBidi"/>
        </w:rPr>
        <w:t xml:space="preserve">, and that you </w:t>
      </w:r>
      <w:r w:rsidRPr="00781CB3">
        <w:rPr>
          <w:rFonts w:asciiTheme="minorBidi" w:hAnsiTheme="minorBidi" w:cstheme="minorBidi"/>
          <w:u w:val="single"/>
        </w:rPr>
        <w:t>cannot bear those who are evil</w:t>
      </w:r>
      <w:r w:rsidRPr="00781CB3">
        <w:rPr>
          <w:rFonts w:asciiTheme="minorBidi" w:hAnsiTheme="minorBidi" w:cstheme="minorBidi"/>
        </w:rPr>
        <w:t xml:space="preserve">. And you have </w:t>
      </w:r>
      <w:r w:rsidRPr="00781CB3">
        <w:rPr>
          <w:rFonts w:asciiTheme="minorBidi" w:hAnsiTheme="minorBidi" w:cstheme="minorBidi"/>
          <w:u w:val="single"/>
        </w:rPr>
        <w:t>tested</w:t>
      </w:r>
      <w:r w:rsidRPr="00781CB3">
        <w:rPr>
          <w:rFonts w:asciiTheme="minorBidi" w:hAnsiTheme="minorBidi" w:cstheme="minorBidi"/>
        </w:rPr>
        <w:t xml:space="preserve"> those who say they are </w:t>
      </w:r>
      <w:r w:rsidRPr="00781CB3">
        <w:rPr>
          <w:rFonts w:asciiTheme="minorBidi" w:hAnsiTheme="minorBidi" w:cstheme="minorBidi"/>
        </w:rPr>
        <w:lastRenderedPageBreak/>
        <w:t xml:space="preserve">apostles and are not, and have found them liars; </w:t>
      </w:r>
      <w:r w:rsidRPr="00781CB3">
        <w:rPr>
          <w:rFonts w:asciiTheme="minorBidi" w:hAnsiTheme="minorBidi" w:cstheme="minorBidi"/>
          <w:vertAlign w:val="superscript"/>
        </w:rPr>
        <w:t>3 </w:t>
      </w:r>
      <w:r w:rsidRPr="00781CB3">
        <w:rPr>
          <w:rFonts w:asciiTheme="minorBidi" w:hAnsiTheme="minorBidi" w:cstheme="minorBidi"/>
        </w:rPr>
        <w:t xml:space="preserve">and you have </w:t>
      </w:r>
      <w:r w:rsidRPr="00781CB3">
        <w:rPr>
          <w:rFonts w:asciiTheme="minorBidi" w:hAnsiTheme="minorBidi" w:cstheme="minorBidi"/>
          <w:u w:val="single"/>
        </w:rPr>
        <w:t>persevered</w:t>
      </w:r>
      <w:r w:rsidRPr="00781CB3">
        <w:rPr>
          <w:rFonts w:asciiTheme="minorBidi" w:hAnsiTheme="minorBidi" w:cstheme="minorBidi"/>
        </w:rPr>
        <w:t xml:space="preserve"> and have </w:t>
      </w:r>
      <w:r w:rsidRPr="00781CB3">
        <w:rPr>
          <w:rFonts w:asciiTheme="minorBidi" w:hAnsiTheme="minorBidi" w:cstheme="minorBidi"/>
          <w:u w:val="single"/>
        </w:rPr>
        <w:t>patience</w:t>
      </w:r>
      <w:r w:rsidRPr="00781CB3">
        <w:rPr>
          <w:rFonts w:asciiTheme="minorBidi" w:hAnsiTheme="minorBidi" w:cstheme="minorBidi"/>
        </w:rPr>
        <w:t xml:space="preserve">, and have </w:t>
      </w:r>
      <w:r w:rsidRPr="00781CB3">
        <w:rPr>
          <w:rFonts w:asciiTheme="minorBidi" w:hAnsiTheme="minorBidi" w:cstheme="minorBidi"/>
          <w:u w:val="single"/>
        </w:rPr>
        <w:t>labored</w:t>
      </w:r>
      <w:r w:rsidRPr="00781CB3">
        <w:rPr>
          <w:rFonts w:asciiTheme="minorBidi" w:hAnsiTheme="minorBidi" w:cstheme="minorBidi"/>
        </w:rPr>
        <w:t xml:space="preserve"> for My name’s sake and have </w:t>
      </w:r>
      <w:r w:rsidRPr="00781CB3">
        <w:rPr>
          <w:rFonts w:asciiTheme="minorBidi" w:hAnsiTheme="minorBidi" w:cstheme="minorBidi"/>
          <w:u w:val="single"/>
        </w:rPr>
        <w:t>not become weary</w:t>
      </w:r>
      <w:r w:rsidRPr="00781CB3">
        <w:rPr>
          <w:rFonts w:asciiTheme="minorBidi" w:hAnsiTheme="minorBidi" w:cstheme="minorBidi"/>
        </w:rPr>
        <w:t xml:space="preserve">. </w:t>
      </w:r>
      <w:r w:rsidRPr="00781CB3">
        <w:rPr>
          <w:rFonts w:asciiTheme="minorBidi" w:hAnsiTheme="minorBidi" w:cstheme="minorBidi"/>
          <w:vertAlign w:val="superscript"/>
        </w:rPr>
        <w:t>4 </w:t>
      </w:r>
      <w:r w:rsidRPr="00781CB3">
        <w:rPr>
          <w:rFonts w:asciiTheme="minorBidi" w:hAnsiTheme="minorBidi" w:cstheme="minorBidi"/>
        </w:rPr>
        <w:t xml:space="preserve">Nevertheless I have </w:t>
      </w:r>
      <w:r w:rsidRPr="00781CB3">
        <w:rPr>
          <w:rFonts w:asciiTheme="minorBidi" w:hAnsiTheme="minorBidi" w:cstheme="minorBidi"/>
          <w:i/>
        </w:rPr>
        <w:t>this</w:t>
      </w:r>
      <w:r w:rsidRPr="00781CB3">
        <w:rPr>
          <w:rFonts w:asciiTheme="minorBidi" w:hAnsiTheme="minorBidi" w:cstheme="minorBidi"/>
        </w:rPr>
        <w:t xml:space="preserve"> against you, that you have left your first love. </w:t>
      </w:r>
      <w:r w:rsidRPr="00781CB3">
        <w:rPr>
          <w:rFonts w:asciiTheme="minorBidi" w:hAnsiTheme="minorBidi" w:cstheme="minorBidi"/>
          <w:vertAlign w:val="superscript"/>
        </w:rPr>
        <w:t>5 </w:t>
      </w:r>
      <w:r w:rsidRPr="00CA7DE7">
        <w:rPr>
          <w:rFonts w:asciiTheme="minorBidi" w:hAnsiTheme="minorBidi" w:cstheme="minorBidi"/>
          <w:b/>
          <w:bCs/>
          <w:u w:val="double"/>
        </w:rPr>
        <w:t>Remember</w:t>
      </w:r>
      <w:r w:rsidRPr="00781CB3">
        <w:rPr>
          <w:rFonts w:asciiTheme="minorBidi" w:hAnsiTheme="minorBidi" w:cstheme="minorBidi"/>
        </w:rPr>
        <w:t xml:space="preserve"> therefore from where you have fallen; </w:t>
      </w:r>
      <w:r w:rsidRPr="00CA7DE7">
        <w:rPr>
          <w:rFonts w:asciiTheme="minorBidi" w:hAnsiTheme="minorBidi" w:cstheme="minorBidi"/>
          <w:b/>
          <w:bCs/>
          <w:u w:val="double"/>
        </w:rPr>
        <w:t>repent</w:t>
      </w:r>
      <w:r w:rsidRPr="00781CB3">
        <w:rPr>
          <w:rFonts w:asciiTheme="minorBidi" w:hAnsiTheme="minorBidi" w:cstheme="minorBidi"/>
        </w:rPr>
        <w:t xml:space="preserve"> and </w:t>
      </w:r>
      <w:r w:rsidRPr="00CA7DE7">
        <w:rPr>
          <w:rFonts w:asciiTheme="minorBidi" w:hAnsiTheme="minorBidi" w:cstheme="minorBidi"/>
          <w:b/>
          <w:bCs/>
          <w:u w:val="double"/>
        </w:rPr>
        <w:t>do</w:t>
      </w:r>
      <w:r w:rsidRPr="00781CB3">
        <w:rPr>
          <w:rFonts w:asciiTheme="minorBidi" w:hAnsiTheme="minorBidi" w:cstheme="minorBidi"/>
        </w:rPr>
        <w:t xml:space="preserve"> the first works, or else I will come to you quickly and remove your lampstand from its place—unless you repent. </w:t>
      </w:r>
      <w:r w:rsidRPr="00781CB3">
        <w:rPr>
          <w:rFonts w:asciiTheme="minorBidi" w:hAnsiTheme="minorBidi" w:cstheme="minorBidi"/>
          <w:vertAlign w:val="superscript"/>
        </w:rPr>
        <w:t>6 </w:t>
      </w:r>
      <w:r w:rsidRPr="00781CB3">
        <w:rPr>
          <w:rFonts w:asciiTheme="minorBidi" w:hAnsiTheme="minorBidi" w:cstheme="minorBidi"/>
        </w:rPr>
        <w:t>But this you have, that you hate the deeds of the Nicolaitans, which I also hate.</w:t>
      </w:r>
      <w:r w:rsidRPr="00781CB3">
        <w:rPr>
          <w:rFonts w:asciiTheme="minorBidi" w:hAnsiTheme="minorBidi" w:cstheme="minorBidi"/>
          <w:b/>
        </w:rPr>
        <w:t xml:space="preserve"> </w:t>
      </w:r>
      <w:r w:rsidRPr="00781CB3">
        <w:rPr>
          <w:rFonts w:asciiTheme="minorBidi" w:hAnsiTheme="minorBidi" w:cstheme="minorBidi"/>
          <w:vertAlign w:val="superscript"/>
        </w:rPr>
        <w:t>7 </w:t>
      </w:r>
      <w:r w:rsidRPr="00781CB3">
        <w:rPr>
          <w:rFonts w:asciiTheme="minorBidi" w:hAnsiTheme="minorBidi" w:cstheme="minorBidi"/>
        </w:rPr>
        <w:t>“He who has an ear, let him hear what the Spirit says to the churches. To him who overcomes I will give to eat from the tree of life, which is in the midst of the Paradise of God.”’</w:t>
      </w:r>
    </w:p>
    <w:p w14:paraId="102E18EF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25CDAE16" w14:textId="54B8BF80" w:rsidR="00781CB3" w:rsidRPr="00781CB3" w:rsidRDefault="00781CB3" w:rsidP="00781CB3">
      <w:p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b/>
        </w:rPr>
        <w:t>The city of Ephesus</w:t>
      </w:r>
      <w:r w:rsidRPr="00781CB3">
        <w:rPr>
          <w:rFonts w:asciiTheme="minorBidi" w:hAnsiTheme="minorBidi" w:cstheme="minorBidi"/>
        </w:rPr>
        <w:t>.</w:t>
      </w:r>
    </w:p>
    <w:p w14:paraId="537F3A20" w14:textId="77777777" w:rsidR="00781CB3" w:rsidRPr="000E27D7" w:rsidRDefault="00781CB3" w:rsidP="00781CB3">
      <w:pPr>
        <w:ind w:left="288"/>
        <w:rPr>
          <w:rFonts w:asciiTheme="minorBidi" w:hAnsiTheme="minorBidi" w:cstheme="minorBidi"/>
          <w:sz w:val="8"/>
          <w:szCs w:val="8"/>
        </w:rPr>
      </w:pPr>
    </w:p>
    <w:p w14:paraId="2F310F6A" w14:textId="77777777" w:rsidR="00781CB3" w:rsidRPr="00781CB3" w:rsidRDefault="00781CB3" w:rsidP="00781CB3">
      <w:p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b/>
        </w:rPr>
        <w:t>Commendation to the church (Rev. 2:2-3).</w:t>
      </w:r>
      <w:r w:rsidRPr="00781CB3">
        <w:rPr>
          <w:rFonts w:asciiTheme="minorBidi" w:hAnsiTheme="minorBidi" w:cstheme="minorBidi"/>
        </w:rPr>
        <w:t xml:space="preserve"> </w:t>
      </w:r>
    </w:p>
    <w:p w14:paraId="4E977B39" w14:textId="77777777" w:rsidR="00781CB3" w:rsidRPr="000E27D7" w:rsidRDefault="00781CB3" w:rsidP="00781CB3">
      <w:pPr>
        <w:ind w:left="288"/>
        <w:rPr>
          <w:rFonts w:asciiTheme="minorBidi" w:hAnsiTheme="minorBidi" w:cstheme="minorBidi"/>
          <w:sz w:val="8"/>
          <w:szCs w:val="8"/>
        </w:rPr>
      </w:pPr>
    </w:p>
    <w:p w14:paraId="2DC8497D" w14:textId="77777777" w:rsidR="00781CB3" w:rsidRPr="00781CB3" w:rsidRDefault="00781CB3" w:rsidP="00781CB3">
      <w:p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b/>
        </w:rPr>
        <w:t xml:space="preserve">Rebuke to the church (Rev. 2:4). </w:t>
      </w:r>
    </w:p>
    <w:p w14:paraId="77B81AFF" w14:textId="77777777" w:rsidR="00781CB3" w:rsidRPr="007D574B" w:rsidRDefault="00781CB3" w:rsidP="00781CB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 xml:space="preserve">Matthew 22:36-37 </w:t>
      </w:r>
      <w:r w:rsidRPr="00781CB3">
        <w:rPr>
          <w:rFonts w:asciiTheme="minorBidi" w:hAnsiTheme="minorBidi" w:cstheme="minorBidi"/>
          <w:vertAlign w:val="superscript"/>
        </w:rPr>
        <w:t>36</w:t>
      </w:r>
      <w:r w:rsidRPr="00781CB3">
        <w:rPr>
          <w:rFonts w:asciiTheme="minorBidi" w:hAnsiTheme="minorBidi" w:cstheme="minorBidi"/>
        </w:rPr>
        <w:t xml:space="preserve"> </w:t>
      </w:r>
      <w:r w:rsidRPr="007D574B">
        <w:rPr>
          <w:rFonts w:asciiTheme="minorBidi" w:hAnsiTheme="minorBidi" w:cstheme="minorBidi"/>
        </w:rPr>
        <w:t xml:space="preserve">“Teacher, which </w:t>
      </w:r>
      <w:r w:rsidRPr="007D574B">
        <w:rPr>
          <w:rFonts w:asciiTheme="minorBidi" w:hAnsiTheme="minorBidi" w:cstheme="minorBidi"/>
          <w:i/>
        </w:rPr>
        <w:t>is</w:t>
      </w:r>
      <w:r w:rsidRPr="007D574B">
        <w:rPr>
          <w:rFonts w:asciiTheme="minorBidi" w:hAnsiTheme="minorBidi" w:cstheme="minorBidi"/>
        </w:rPr>
        <w:t xml:space="preserve"> the great commandment in the law?”</w:t>
      </w:r>
      <w:r w:rsidRPr="00781CB3">
        <w:rPr>
          <w:rFonts w:asciiTheme="minorBidi" w:hAnsiTheme="minorBidi" w:cstheme="minorBidi"/>
        </w:rPr>
        <w:t xml:space="preserve"> </w:t>
      </w:r>
      <w:r w:rsidRPr="007D574B">
        <w:rPr>
          <w:rFonts w:asciiTheme="minorBidi" w:hAnsiTheme="minorBidi" w:cstheme="minorBidi"/>
          <w:vertAlign w:val="superscript"/>
        </w:rPr>
        <w:t>37 </w:t>
      </w:r>
      <w:r w:rsidRPr="007D574B">
        <w:rPr>
          <w:rFonts w:asciiTheme="minorBidi" w:hAnsiTheme="minorBidi" w:cstheme="minorBidi"/>
        </w:rPr>
        <w:t>Jesus said to him, ‘</w:t>
      </w:r>
      <w:r w:rsidRPr="007D574B">
        <w:rPr>
          <w:rFonts w:asciiTheme="minorBidi" w:hAnsiTheme="minorBidi" w:cstheme="minorBidi"/>
          <w:i/>
        </w:rPr>
        <w:t xml:space="preserve">You shall love the </w:t>
      </w:r>
      <w:r w:rsidRPr="007D574B">
        <w:rPr>
          <w:rFonts w:asciiTheme="minorBidi" w:hAnsiTheme="minorBidi" w:cstheme="minorBidi"/>
          <w:i/>
          <w:smallCaps/>
        </w:rPr>
        <w:t>Lord</w:t>
      </w:r>
      <w:r w:rsidRPr="007D574B">
        <w:rPr>
          <w:rFonts w:asciiTheme="minorBidi" w:hAnsiTheme="minorBidi" w:cstheme="minorBidi"/>
          <w:i/>
        </w:rPr>
        <w:t xml:space="preserve"> your God with all your heart, with all your soul, and with all your mind.’</w:t>
      </w:r>
      <w:r w:rsidRPr="007D574B">
        <w:rPr>
          <w:rFonts w:asciiTheme="minorBidi" w:hAnsiTheme="minorBidi" w:cstheme="minorBidi"/>
        </w:rPr>
        <w:t xml:space="preserve"> </w:t>
      </w:r>
      <w:r w:rsidRPr="007D574B">
        <w:rPr>
          <w:rFonts w:asciiTheme="minorBidi" w:hAnsiTheme="minorBidi" w:cstheme="minorBidi"/>
          <w:vertAlign w:val="superscript"/>
        </w:rPr>
        <w:t>38 </w:t>
      </w:r>
      <w:r w:rsidRPr="007D574B">
        <w:rPr>
          <w:rFonts w:asciiTheme="minorBidi" w:hAnsiTheme="minorBidi" w:cstheme="minorBidi"/>
        </w:rPr>
        <w:t xml:space="preserve">This is </w:t>
      </w:r>
      <w:r w:rsidRPr="007D574B">
        <w:rPr>
          <w:rFonts w:asciiTheme="minorBidi" w:hAnsiTheme="minorBidi" w:cstheme="minorBidi"/>
          <w:i/>
        </w:rPr>
        <w:t>the</w:t>
      </w:r>
      <w:r w:rsidRPr="007D574B">
        <w:rPr>
          <w:rFonts w:asciiTheme="minorBidi" w:hAnsiTheme="minorBidi" w:cstheme="minorBidi"/>
        </w:rPr>
        <w:t xml:space="preserve"> first and great commandment. </w:t>
      </w:r>
    </w:p>
    <w:p w14:paraId="245F1EDD" w14:textId="77777777" w:rsidR="00781CB3" w:rsidRPr="000E27D7" w:rsidRDefault="00781CB3" w:rsidP="00781CB3">
      <w:pPr>
        <w:ind w:left="288"/>
        <w:rPr>
          <w:rFonts w:asciiTheme="minorBidi" w:hAnsiTheme="minorBidi" w:cstheme="minorBidi"/>
          <w:sz w:val="8"/>
          <w:szCs w:val="8"/>
        </w:rPr>
      </w:pPr>
    </w:p>
    <w:p w14:paraId="65428C07" w14:textId="1FF4F452" w:rsidR="00781CB3" w:rsidRPr="00781CB3" w:rsidRDefault="00781CB3" w:rsidP="000E27D7">
      <w:pPr>
        <w:ind w:left="720" w:hanging="720"/>
        <w:rPr>
          <w:rFonts w:asciiTheme="minorBidi" w:hAnsiTheme="minorBidi" w:cstheme="minorBidi"/>
          <w:b/>
        </w:rPr>
      </w:pPr>
      <w:r w:rsidRPr="00781CB3">
        <w:rPr>
          <w:rFonts w:asciiTheme="minorBidi" w:hAnsiTheme="minorBidi" w:cstheme="minorBidi"/>
          <w:b/>
          <w:u w:val="single"/>
        </w:rPr>
        <w:t>1</w:t>
      </w:r>
      <w:r w:rsidRPr="00781CB3">
        <w:rPr>
          <w:rFonts w:asciiTheme="minorBidi" w:hAnsiTheme="minorBidi" w:cstheme="minorBidi"/>
          <w:b/>
        </w:rPr>
        <w:t>.</w:t>
      </w:r>
      <w:r w:rsidRPr="00781CB3">
        <w:rPr>
          <w:rFonts w:asciiTheme="minorBidi" w:hAnsiTheme="minorBidi" w:cstheme="minorBidi"/>
          <w:b/>
        </w:rPr>
        <w:tab/>
      </w:r>
      <w:r w:rsidR="000E27D7">
        <w:rPr>
          <w:rFonts w:asciiTheme="minorBidi" w:hAnsiTheme="minorBidi" w:cstheme="minorBidi"/>
          <w:b/>
        </w:rPr>
        <w:t>Not</w:t>
      </w:r>
      <w:r w:rsidRPr="00781CB3">
        <w:rPr>
          <w:rFonts w:asciiTheme="minorBidi" w:hAnsiTheme="minorBidi" w:cstheme="minorBidi"/>
          <w:b/>
        </w:rPr>
        <w:t xml:space="preserve"> their </w:t>
      </w:r>
      <w:r w:rsidRPr="00781CB3">
        <w:rPr>
          <w:rFonts w:asciiTheme="minorBidi" w:hAnsiTheme="minorBidi" w:cstheme="minorBidi"/>
          <w:b/>
          <w:u w:val="single"/>
        </w:rPr>
        <w:t>first</w:t>
      </w:r>
      <w:r w:rsidR="000E27D7">
        <w:rPr>
          <w:rFonts w:asciiTheme="minorBidi" w:hAnsiTheme="minorBidi" w:cstheme="minorBidi"/>
          <w:b/>
        </w:rPr>
        <w:t xml:space="preserve"> love?</w:t>
      </w:r>
      <w:r w:rsidRPr="00781CB3">
        <w:rPr>
          <w:rFonts w:asciiTheme="minorBidi" w:hAnsiTheme="minorBidi" w:cstheme="minorBidi"/>
          <w:b/>
        </w:rPr>
        <w:t xml:space="preserve"> He </w:t>
      </w:r>
      <w:r w:rsidR="006B7C3D">
        <w:rPr>
          <w:rFonts w:asciiTheme="minorBidi" w:hAnsiTheme="minorBidi" w:cstheme="minorBidi"/>
          <w:b/>
          <w:iCs/>
        </w:rPr>
        <w:t>is still</w:t>
      </w:r>
      <w:r w:rsidRPr="00781CB3">
        <w:rPr>
          <w:rFonts w:asciiTheme="minorBidi" w:hAnsiTheme="minorBidi" w:cstheme="minorBidi"/>
          <w:b/>
        </w:rPr>
        <w:t xml:space="preserve"> on their</w:t>
      </w:r>
      <w:r w:rsidR="006B7C3D">
        <w:rPr>
          <w:rFonts w:asciiTheme="minorBidi" w:hAnsiTheme="minorBidi" w:cstheme="minorBidi"/>
          <w:b/>
        </w:rPr>
        <w:t xml:space="preserve"> “Love Li</w:t>
      </w:r>
      <w:r w:rsidRPr="00781CB3">
        <w:rPr>
          <w:rFonts w:asciiTheme="minorBidi" w:hAnsiTheme="minorBidi" w:cstheme="minorBidi"/>
          <w:b/>
        </w:rPr>
        <w:t>st.</w:t>
      </w:r>
      <w:r w:rsidR="006B7C3D">
        <w:rPr>
          <w:rFonts w:asciiTheme="minorBidi" w:hAnsiTheme="minorBidi" w:cstheme="minorBidi"/>
          <w:b/>
        </w:rPr>
        <w:t>”</w:t>
      </w:r>
    </w:p>
    <w:p w14:paraId="702FC000" w14:textId="77777777" w:rsidR="00781CB3" w:rsidRPr="000E27D7" w:rsidRDefault="00781CB3" w:rsidP="00781CB3">
      <w:pPr>
        <w:ind w:left="288"/>
        <w:rPr>
          <w:rFonts w:asciiTheme="minorBidi" w:hAnsiTheme="minorBidi" w:cstheme="minorBidi"/>
          <w:sz w:val="8"/>
          <w:szCs w:val="8"/>
        </w:rPr>
      </w:pPr>
    </w:p>
    <w:p w14:paraId="1A7CC683" w14:textId="0881D987" w:rsidR="00781CB3" w:rsidRPr="00781CB3" w:rsidRDefault="00781CB3" w:rsidP="000E27D7">
      <w:p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b/>
          <w:u w:val="single"/>
        </w:rPr>
        <w:t>2</w:t>
      </w:r>
      <w:r w:rsidR="000E27D7">
        <w:rPr>
          <w:rFonts w:asciiTheme="minorBidi" w:hAnsiTheme="minorBidi" w:cstheme="minorBidi"/>
          <w:b/>
        </w:rPr>
        <w:t>.</w:t>
      </w:r>
      <w:r w:rsidR="000E27D7">
        <w:rPr>
          <w:rFonts w:asciiTheme="minorBidi" w:hAnsiTheme="minorBidi" w:cstheme="minorBidi"/>
          <w:b/>
        </w:rPr>
        <w:tab/>
        <w:t>They hate</w:t>
      </w:r>
      <w:r w:rsidRPr="00781CB3">
        <w:rPr>
          <w:rFonts w:asciiTheme="minorBidi" w:hAnsiTheme="minorBidi" w:cstheme="minorBidi"/>
          <w:b/>
        </w:rPr>
        <w:t xml:space="preserve"> what He hates (</w:t>
      </w:r>
      <w:r w:rsidR="00A651CD">
        <w:rPr>
          <w:rFonts w:asciiTheme="minorBidi" w:hAnsiTheme="minorBidi" w:cstheme="minorBidi"/>
          <w:b/>
        </w:rPr>
        <w:t>vs. 6</w:t>
      </w:r>
      <w:r w:rsidR="000E27D7">
        <w:rPr>
          <w:rFonts w:asciiTheme="minorBidi" w:hAnsiTheme="minorBidi" w:cstheme="minorBidi"/>
          <w:b/>
        </w:rPr>
        <w:t>)</w:t>
      </w:r>
      <w:r w:rsidRPr="00781CB3">
        <w:rPr>
          <w:rFonts w:asciiTheme="minorBidi" w:hAnsiTheme="minorBidi" w:cstheme="minorBidi"/>
          <w:b/>
        </w:rPr>
        <w:t>.</w:t>
      </w:r>
    </w:p>
    <w:p w14:paraId="3FD84936" w14:textId="77777777" w:rsidR="00781CB3" w:rsidRPr="00781CB3" w:rsidRDefault="00781CB3" w:rsidP="00781CB3">
      <w:pPr>
        <w:ind w:firstLine="720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b/>
        </w:rPr>
        <w:t>A.</w:t>
      </w:r>
      <w:r w:rsidRPr="00781CB3">
        <w:rPr>
          <w:rFonts w:asciiTheme="minorBidi" w:hAnsiTheme="minorBidi" w:cstheme="minorBidi"/>
          <w:b/>
        </w:rPr>
        <w:tab/>
      </w:r>
      <w:r w:rsidRPr="00781CB3">
        <w:rPr>
          <w:rFonts w:asciiTheme="minorBidi" w:hAnsiTheme="minorBidi" w:cstheme="minorBidi"/>
          <w:b/>
          <w:u w:val="single"/>
        </w:rPr>
        <w:t>Nicolaitans</w:t>
      </w:r>
      <w:r w:rsidRPr="00781CB3">
        <w:rPr>
          <w:rFonts w:asciiTheme="minorBidi" w:hAnsiTheme="minorBidi" w:cstheme="minorBidi"/>
          <w:b/>
        </w:rPr>
        <w:t xml:space="preserve"> comes from two Greek words:</w:t>
      </w:r>
    </w:p>
    <w:p w14:paraId="677D6A3E" w14:textId="724E3990" w:rsidR="00781CB3" w:rsidRPr="00A651CD" w:rsidRDefault="00781CB3" w:rsidP="00A651CD">
      <w:pPr>
        <w:pStyle w:val="ListParagraph"/>
        <w:numPr>
          <w:ilvl w:val="0"/>
          <w:numId w:val="24"/>
        </w:numPr>
        <w:rPr>
          <w:rFonts w:asciiTheme="minorBidi" w:hAnsiTheme="minorBidi" w:cstheme="minorBidi"/>
        </w:rPr>
      </w:pPr>
      <w:r w:rsidRPr="00A651CD">
        <w:rPr>
          <w:rFonts w:asciiTheme="minorBidi" w:hAnsiTheme="minorBidi" w:cstheme="minorBidi"/>
          <w:u w:val="single"/>
        </w:rPr>
        <w:t>Nikao</w:t>
      </w:r>
      <w:r w:rsidRPr="00A651CD">
        <w:rPr>
          <w:rFonts w:asciiTheme="minorBidi" w:hAnsiTheme="minorBidi" w:cstheme="minorBidi"/>
        </w:rPr>
        <w:t>:</w:t>
      </w:r>
      <w:r w:rsidRPr="00A651CD">
        <w:rPr>
          <w:rFonts w:asciiTheme="minorBidi" w:hAnsiTheme="minorBidi" w:cstheme="minorBidi"/>
        </w:rPr>
        <w:tab/>
        <w:t>to conquer</w:t>
      </w:r>
      <w:r w:rsidR="00A651CD" w:rsidRPr="00A651CD">
        <w:rPr>
          <w:rFonts w:ascii="Arial" w:hAnsi="Arial" w:cs="Arial"/>
        </w:rPr>
        <w:t>.</w:t>
      </w:r>
      <w:r w:rsidR="00A651CD">
        <w:rPr>
          <w:rFonts w:ascii="Arial" w:hAnsi="Arial" w:cs="Arial"/>
        </w:rPr>
        <w:t xml:space="preserve"> (Th</w:t>
      </w:r>
      <w:r w:rsidR="00A651CD" w:rsidRPr="00A651CD">
        <w:rPr>
          <w:rFonts w:ascii="Arial" w:hAnsi="Arial" w:cs="Arial"/>
        </w:rPr>
        <w:t xml:space="preserve">e brand of sneakers: </w:t>
      </w:r>
      <w:r w:rsidR="00A651CD" w:rsidRPr="00A651CD">
        <w:rPr>
          <w:rFonts w:ascii="Arial" w:hAnsi="Arial" w:cs="Arial"/>
          <w:i/>
          <w:iCs/>
        </w:rPr>
        <w:t>Nike.</w:t>
      </w:r>
      <w:r w:rsidR="00A651CD" w:rsidRPr="00A651CD">
        <w:rPr>
          <w:rFonts w:ascii="Arial" w:hAnsi="Arial" w:cs="Arial"/>
        </w:rPr>
        <w:t>)</w:t>
      </w:r>
    </w:p>
    <w:p w14:paraId="5161AD41" w14:textId="33A19B20" w:rsidR="00781CB3" w:rsidRPr="00781CB3" w:rsidRDefault="00781CB3" w:rsidP="00781CB3">
      <w:pPr>
        <w:pStyle w:val="ListParagraph"/>
        <w:numPr>
          <w:ilvl w:val="0"/>
          <w:numId w:val="24"/>
        </w:num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u w:val="single"/>
        </w:rPr>
        <w:t>Laos</w:t>
      </w:r>
      <w:r w:rsidRPr="00781CB3">
        <w:rPr>
          <w:rFonts w:asciiTheme="minorBidi" w:hAnsiTheme="minorBidi" w:cstheme="minorBidi"/>
        </w:rPr>
        <w:t>:</w:t>
      </w:r>
      <w:r w:rsidRPr="00781CB3">
        <w:rPr>
          <w:rFonts w:asciiTheme="minorBidi" w:hAnsiTheme="minorBidi" w:cstheme="minorBidi"/>
        </w:rPr>
        <w:tab/>
        <w:t>the people</w:t>
      </w:r>
      <w:r w:rsidR="0051609C">
        <w:rPr>
          <w:rFonts w:asciiTheme="minorBidi" w:hAnsiTheme="minorBidi" w:cstheme="minorBidi"/>
        </w:rPr>
        <w:t>.</w:t>
      </w:r>
    </w:p>
    <w:p w14:paraId="2B408390" w14:textId="77777777" w:rsidR="00781CB3" w:rsidRPr="00781CB3" w:rsidRDefault="00781CB3" w:rsidP="00781CB3">
      <w:pPr>
        <w:pStyle w:val="ListParagraph"/>
        <w:numPr>
          <w:ilvl w:val="0"/>
          <w:numId w:val="24"/>
        </w:num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i.e., Conquering the people.</w:t>
      </w:r>
    </w:p>
    <w:p w14:paraId="72E5B748" w14:textId="77777777" w:rsidR="00781CB3" w:rsidRPr="000E27D7" w:rsidRDefault="00781CB3" w:rsidP="00781CB3">
      <w:pPr>
        <w:rPr>
          <w:rFonts w:asciiTheme="minorBidi" w:hAnsiTheme="minorBidi" w:cstheme="minorBidi"/>
          <w:sz w:val="8"/>
          <w:szCs w:val="8"/>
        </w:rPr>
      </w:pPr>
    </w:p>
    <w:p w14:paraId="6121F612" w14:textId="1CC6BA1F" w:rsidR="00781CB3" w:rsidRPr="00781CB3" w:rsidRDefault="00781CB3" w:rsidP="00A651CD">
      <w:pPr>
        <w:ind w:left="1440" w:hanging="720"/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  <w:b/>
        </w:rPr>
        <w:t>B.</w:t>
      </w:r>
      <w:r w:rsidRPr="00781CB3">
        <w:rPr>
          <w:rFonts w:asciiTheme="minorBidi" w:hAnsiTheme="minorBidi" w:cstheme="minorBidi"/>
          <w:b/>
        </w:rPr>
        <w:tab/>
      </w:r>
      <w:r w:rsidRPr="00781CB3">
        <w:rPr>
          <w:rFonts w:asciiTheme="minorBidi" w:hAnsiTheme="minorBidi" w:cstheme="minorBidi"/>
          <w:b/>
          <w:u w:val="single"/>
        </w:rPr>
        <w:t>Nicolaitans</w:t>
      </w:r>
      <w:r w:rsidRPr="00781CB3">
        <w:rPr>
          <w:rFonts w:asciiTheme="minorBidi" w:hAnsiTheme="minorBidi" w:cstheme="minorBidi"/>
          <w:b/>
        </w:rPr>
        <w:t xml:space="preserve"> were a</w:t>
      </w:r>
      <w:r w:rsidR="00A651CD">
        <w:rPr>
          <w:rFonts w:asciiTheme="minorBidi" w:hAnsiTheme="minorBidi" w:cstheme="minorBidi"/>
          <w:b/>
        </w:rPr>
        <w:t>lso a</w:t>
      </w:r>
      <w:r w:rsidRPr="00781CB3">
        <w:rPr>
          <w:rFonts w:asciiTheme="minorBidi" w:hAnsiTheme="minorBidi" w:cstheme="minorBidi"/>
          <w:b/>
        </w:rPr>
        <w:t xml:space="preserve"> sect which advocated complete and free love. </w:t>
      </w:r>
    </w:p>
    <w:p w14:paraId="39525C63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36716AB4" w14:textId="77777777" w:rsidR="00781CB3" w:rsidRPr="00781CB3" w:rsidRDefault="00781CB3" w:rsidP="00781CB3">
      <w:pPr>
        <w:rPr>
          <w:rFonts w:asciiTheme="minorBidi" w:hAnsiTheme="minorBidi" w:cstheme="minorBidi"/>
          <w:b/>
          <w:bCs/>
        </w:rPr>
      </w:pPr>
      <w:r w:rsidRPr="00781CB3">
        <w:rPr>
          <w:rFonts w:asciiTheme="minorBidi" w:hAnsiTheme="minorBidi" w:cstheme="minorBidi"/>
          <w:b/>
          <w:bCs/>
        </w:rPr>
        <w:t>What happened to their love?</w:t>
      </w:r>
    </w:p>
    <w:p w14:paraId="5C737B0B" w14:textId="77777777" w:rsidR="007E68B5" w:rsidRPr="00781CB3" w:rsidRDefault="007E68B5" w:rsidP="007E68B5">
      <w:pPr>
        <w:rPr>
          <w:rFonts w:asciiTheme="minorBidi" w:hAnsiTheme="minorBidi" w:cstheme="minorBidi"/>
          <w:sz w:val="10"/>
          <w:szCs w:val="10"/>
        </w:rPr>
      </w:pPr>
    </w:p>
    <w:p w14:paraId="6FE8E43A" w14:textId="4487FC6B" w:rsidR="00781CB3" w:rsidRPr="00781CB3" w:rsidRDefault="00781CB3" w:rsidP="00781CB3">
      <w:pPr>
        <w:rPr>
          <w:rFonts w:asciiTheme="minorBidi" w:hAnsiTheme="minorBidi" w:cstheme="minorBidi"/>
          <w:b/>
          <w:bCs/>
        </w:rPr>
      </w:pPr>
      <w:r w:rsidRPr="00781CB3">
        <w:rPr>
          <w:rFonts w:asciiTheme="minorBidi" w:hAnsiTheme="minorBidi" w:cstheme="minorBidi"/>
          <w:b/>
          <w:bCs/>
        </w:rPr>
        <w:t>What were they called to do</w:t>
      </w:r>
      <w:r w:rsidR="00413836">
        <w:rPr>
          <w:rFonts w:asciiTheme="minorBidi" w:hAnsiTheme="minorBidi" w:cstheme="minorBidi"/>
          <w:b/>
          <w:bCs/>
        </w:rPr>
        <w:t xml:space="preserve"> (Rev.2:5)</w:t>
      </w:r>
      <w:r w:rsidRPr="00781CB3">
        <w:rPr>
          <w:rFonts w:asciiTheme="minorBidi" w:hAnsiTheme="minorBidi" w:cstheme="minorBidi"/>
          <w:b/>
          <w:bCs/>
        </w:rPr>
        <w:t>?</w:t>
      </w:r>
    </w:p>
    <w:p w14:paraId="6B88EE75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12A1B4DF" w14:textId="77777777" w:rsidR="00781CB3" w:rsidRPr="00781CB3" w:rsidRDefault="00781CB3" w:rsidP="00781CB3">
      <w:p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1.</w:t>
      </w:r>
      <w:r w:rsidRPr="00781CB3">
        <w:rPr>
          <w:rFonts w:asciiTheme="minorBidi" w:hAnsiTheme="minorBidi" w:cstheme="minorBidi"/>
        </w:rPr>
        <w:tab/>
      </w:r>
      <w:r w:rsidRPr="00413836">
        <w:rPr>
          <w:rFonts w:asciiTheme="minorBidi" w:hAnsiTheme="minorBidi" w:cstheme="minorBidi"/>
          <w:b/>
        </w:rPr>
        <w:t>Remember</w:t>
      </w:r>
      <w:r w:rsidRPr="00781CB3">
        <w:rPr>
          <w:rFonts w:asciiTheme="minorBidi" w:hAnsiTheme="minorBidi" w:cstheme="minorBidi"/>
        </w:rPr>
        <w:t xml:space="preserve"> the height from which they had fallen.  </w:t>
      </w:r>
    </w:p>
    <w:p w14:paraId="60A49033" w14:textId="06CC4E92" w:rsidR="00781CB3" w:rsidRPr="00781CB3" w:rsidRDefault="00781CB3" w:rsidP="00413836">
      <w:pPr>
        <w:ind w:firstLine="720"/>
        <w:rPr>
          <w:rFonts w:asciiTheme="minorBidi" w:hAnsiTheme="minorBidi" w:cstheme="minorBidi"/>
        </w:rPr>
      </w:pPr>
      <w:r w:rsidRPr="00413836">
        <w:rPr>
          <w:rFonts w:asciiTheme="minorBidi" w:hAnsiTheme="minorBidi" w:cstheme="minorBidi"/>
        </w:rPr>
        <w:t xml:space="preserve">Remember, </w:t>
      </w:r>
      <w:r w:rsidRPr="00413836">
        <w:rPr>
          <w:rFonts w:asciiTheme="minorBidi" w:hAnsiTheme="minorBidi" w:cstheme="minorBidi"/>
          <w:u w:val="single"/>
        </w:rPr>
        <w:t>mnemoneuo</w:t>
      </w:r>
      <w:r w:rsidRPr="00413836">
        <w:rPr>
          <w:rFonts w:asciiTheme="minorBidi" w:hAnsiTheme="minorBidi" w:cstheme="minorBidi"/>
        </w:rPr>
        <w:t xml:space="preserve">, </w:t>
      </w:r>
      <w:r w:rsidR="00413836" w:rsidRPr="00413836">
        <w:rPr>
          <w:rFonts w:asciiTheme="minorBidi" w:hAnsiTheme="minorBidi" w:cstheme="minorBidi"/>
        </w:rPr>
        <w:t>(mnay·mon·</w:t>
      </w:r>
      <w:r w:rsidR="00413836" w:rsidRPr="00413836">
        <w:rPr>
          <w:rFonts w:asciiTheme="minorBidi" w:hAnsiTheme="minorBidi" w:cstheme="minorBidi"/>
          <w:b/>
        </w:rPr>
        <w:t>yoo</w:t>
      </w:r>
      <w:r w:rsidR="00413836" w:rsidRPr="00413836">
        <w:rPr>
          <w:rFonts w:asciiTheme="minorBidi" w:hAnsiTheme="minorBidi" w:cstheme="minorBidi"/>
        </w:rPr>
        <w:t xml:space="preserve">·o) </w:t>
      </w:r>
      <w:r w:rsidR="00413836">
        <w:rPr>
          <w:rFonts w:asciiTheme="minorBidi" w:hAnsiTheme="minorBidi" w:cstheme="minorBidi"/>
        </w:rPr>
        <w:t xml:space="preserve">– </w:t>
      </w:r>
      <w:r w:rsidRPr="00413836">
        <w:rPr>
          <w:rFonts w:asciiTheme="minorBidi" w:hAnsiTheme="minorBidi" w:cstheme="minorBidi"/>
        </w:rPr>
        <w:t>“to call to</w:t>
      </w:r>
      <w:r w:rsidRPr="00781CB3">
        <w:rPr>
          <w:rFonts w:asciiTheme="minorBidi" w:hAnsiTheme="minorBidi" w:cstheme="minorBidi"/>
        </w:rPr>
        <w:t xml:space="preserve"> mind."</w:t>
      </w:r>
    </w:p>
    <w:p w14:paraId="7F30E620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03E9C527" w14:textId="6F239E97" w:rsidR="00781CB3" w:rsidRPr="00781CB3" w:rsidRDefault="00781CB3" w:rsidP="00413836">
      <w:p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2.</w:t>
      </w:r>
      <w:r w:rsidRPr="00781CB3">
        <w:rPr>
          <w:rFonts w:asciiTheme="minorBidi" w:hAnsiTheme="minorBidi" w:cstheme="minorBidi"/>
        </w:rPr>
        <w:tab/>
      </w:r>
      <w:r w:rsidRPr="00781CB3">
        <w:rPr>
          <w:rFonts w:asciiTheme="minorBidi" w:hAnsiTheme="minorBidi" w:cstheme="minorBidi"/>
          <w:b/>
        </w:rPr>
        <w:t>Repent</w:t>
      </w:r>
      <w:r w:rsidRPr="00781CB3">
        <w:rPr>
          <w:rFonts w:asciiTheme="minorBidi" w:hAnsiTheme="minorBidi" w:cstheme="minorBidi"/>
        </w:rPr>
        <w:t xml:space="preserve"> = </w:t>
      </w:r>
      <w:r w:rsidRPr="00781CB3">
        <w:rPr>
          <w:rFonts w:asciiTheme="minorBidi" w:hAnsiTheme="minorBidi" w:cstheme="minorBidi"/>
          <w:u w:val="single"/>
        </w:rPr>
        <w:t>metanoeo</w:t>
      </w:r>
      <w:r w:rsidR="00413836">
        <w:rPr>
          <w:rFonts w:asciiTheme="minorBidi" w:hAnsiTheme="minorBidi" w:cstheme="minorBidi"/>
        </w:rPr>
        <w:t xml:space="preserve">, (met-an-o-eh'-o) – </w:t>
      </w:r>
      <w:r w:rsidRPr="00781CB3">
        <w:rPr>
          <w:rFonts w:asciiTheme="minorBidi" w:hAnsiTheme="minorBidi" w:cstheme="minorBidi"/>
        </w:rPr>
        <w:t>"to change one's mind."</w:t>
      </w:r>
    </w:p>
    <w:p w14:paraId="11F961EC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548C629B" w14:textId="77777777" w:rsidR="00781CB3" w:rsidRPr="00781CB3" w:rsidRDefault="00781CB3" w:rsidP="00781CB3">
      <w:p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3.</w:t>
      </w:r>
      <w:r w:rsidRPr="00781CB3">
        <w:rPr>
          <w:rFonts w:asciiTheme="minorBidi" w:hAnsiTheme="minorBidi" w:cstheme="minorBidi"/>
        </w:rPr>
        <w:tab/>
        <w:t>"</w:t>
      </w:r>
      <w:r w:rsidRPr="00413836">
        <w:rPr>
          <w:rFonts w:asciiTheme="minorBidi" w:hAnsiTheme="minorBidi" w:cstheme="minorBidi"/>
          <w:u w:val="single"/>
        </w:rPr>
        <w:t>Do</w:t>
      </w:r>
      <w:r w:rsidRPr="00781CB3">
        <w:rPr>
          <w:rFonts w:asciiTheme="minorBidi" w:hAnsiTheme="minorBidi" w:cstheme="minorBidi"/>
        </w:rPr>
        <w:t xml:space="preserve"> the things you did at first."  In other words, </w:t>
      </w:r>
      <w:r w:rsidRPr="00781CB3">
        <w:rPr>
          <w:rFonts w:asciiTheme="minorBidi" w:hAnsiTheme="minorBidi" w:cstheme="minorBidi"/>
          <w:b/>
        </w:rPr>
        <w:t>repeat</w:t>
      </w:r>
      <w:r w:rsidRPr="00781CB3">
        <w:rPr>
          <w:rFonts w:asciiTheme="minorBidi" w:hAnsiTheme="minorBidi" w:cstheme="minorBidi"/>
        </w:rPr>
        <w:t>.</w:t>
      </w:r>
    </w:p>
    <w:p w14:paraId="272E5DCC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77681196" w14:textId="77777777" w:rsidR="00781CB3" w:rsidRPr="00781CB3" w:rsidRDefault="00781CB3" w:rsidP="00781CB3">
      <w:pPr>
        <w:rPr>
          <w:rFonts w:asciiTheme="minorBidi" w:hAnsiTheme="minorBidi" w:cstheme="minorBidi"/>
          <w:b/>
        </w:rPr>
      </w:pPr>
      <w:r w:rsidRPr="00781CB3">
        <w:rPr>
          <w:rFonts w:asciiTheme="minorBidi" w:hAnsiTheme="minorBidi" w:cstheme="minorBidi"/>
          <w:b/>
        </w:rPr>
        <w:t>What if the Ephesians chose to not repent?</w:t>
      </w:r>
    </w:p>
    <w:p w14:paraId="38D12464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7C2A6EDC" w14:textId="77777777" w:rsidR="00781CB3" w:rsidRPr="00781CB3" w:rsidRDefault="00781CB3" w:rsidP="00781CB3">
      <w:pPr>
        <w:rPr>
          <w:rFonts w:asciiTheme="minorBidi" w:hAnsiTheme="minorBidi" w:cstheme="minorBidi"/>
          <w:b/>
        </w:rPr>
      </w:pPr>
      <w:r w:rsidRPr="00781CB3">
        <w:rPr>
          <w:rFonts w:asciiTheme="minorBidi" w:hAnsiTheme="minorBidi" w:cstheme="minorBidi"/>
          <w:b/>
        </w:rPr>
        <w:t xml:space="preserve">Promise to the church </w:t>
      </w:r>
    </w:p>
    <w:p w14:paraId="02EBD70D" w14:textId="4652F053" w:rsidR="00781CB3" w:rsidRPr="00781CB3" w:rsidRDefault="00781CB3" w:rsidP="00781CB3">
      <w:p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 xml:space="preserve">You'll get to eat from the tree of life.  Life comes from loving Jesus.  </w:t>
      </w:r>
    </w:p>
    <w:p w14:paraId="4A6DDC88" w14:textId="77777777" w:rsidR="00781CB3" w:rsidRPr="00781CB3" w:rsidRDefault="00781CB3" w:rsidP="00781CB3">
      <w:pPr>
        <w:ind w:left="288"/>
        <w:rPr>
          <w:rFonts w:asciiTheme="minorBidi" w:hAnsiTheme="minorBidi" w:cstheme="minorBidi"/>
          <w:sz w:val="10"/>
          <w:szCs w:val="10"/>
        </w:rPr>
      </w:pPr>
    </w:p>
    <w:p w14:paraId="6D0B9D8C" w14:textId="77777777" w:rsidR="00781CB3" w:rsidRPr="00781CB3" w:rsidRDefault="00781CB3" w:rsidP="00781CB3">
      <w:pPr>
        <w:rPr>
          <w:rFonts w:asciiTheme="minorBidi" w:hAnsiTheme="minorBidi" w:cstheme="minorBidi"/>
          <w:b/>
        </w:rPr>
      </w:pPr>
      <w:r w:rsidRPr="00781CB3">
        <w:rPr>
          <w:rFonts w:asciiTheme="minorBidi" w:hAnsiTheme="minorBidi" w:cstheme="minorBidi"/>
          <w:b/>
        </w:rPr>
        <w:t xml:space="preserve">Prophetic Message? </w:t>
      </w:r>
    </w:p>
    <w:p w14:paraId="707E50E3" w14:textId="07F02415" w:rsidR="008E25C8" w:rsidRPr="00CD4E40" w:rsidRDefault="00781CB3" w:rsidP="000E27D7">
      <w:pPr>
        <w:rPr>
          <w:rFonts w:asciiTheme="minorBidi" w:hAnsiTheme="minorBidi" w:cstheme="minorBidi"/>
        </w:rPr>
      </w:pPr>
      <w:r w:rsidRPr="00781CB3">
        <w:rPr>
          <w:rFonts w:asciiTheme="minorBidi" w:hAnsiTheme="minorBidi" w:cstheme="minorBidi"/>
        </w:rPr>
        <w:t>Time period:</w:t>
      </w:r>
      <w:r w:rsidRPr="00781CB3">
        <w:rPr>
          <w:rFonts w:asciiTheme="minorBidi" w:hAnsiTheme="minorBidi" w:cstheme="minorBidi"/>
        </w:rPr>
        <w:tab/>
        <w:t>1st century</w:t>
      </w:r>
      <w:r w:rsidR="0051609C">
        <w:rPr>
          <w:rFonts w:asciiTheme="minorBidi" w:hAnsiTheme="minorBidi" w:cstheme="minorBidi"/>
        </w:rPr>
        <w:t>.</w:t>
      </w:r>
    </w:p>
    <w:sectPr w:rsidR="008E25C8" w:rsidRPr="00CD4E40" w:rsidSect="00781CB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160" w:right="3672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FB0BF" w14:textId="77777777" w:rsidR="00531348" w:rsidRDefault="00531348">
      <w:r>
        <w:separator/>
      </w:r>
    </w:p>
  </w:endnote>
  <w:endnote w:type="continuationSeparator" w:id="0">
    <w:p w14:paraId="1FF67D45" w14:textId="77777777" w:rsidR="00531348" w:rsidRDefault="0053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6236" w14:textId="77777777" w:rsidR="00BD63EB" w:rsidRPr="005A0124" w:rsidRDefault="00BD63EB" w:rsidP="00EC11B8">
    <w:pPr>
      <w:pStyle w:val="Footer"/>
      <w:rPr>
        <w:rFonts w:ascii="Verdana" w:hAnsi="Verdana"/>
      </w:rPr>
    </w:pPr>
    <w:r>
      <w:rPr>
        <w:rFonts w:ascii="Verdana" w:hAnsi="Verdana"/>
      </w:rPr>
      <w:t>Gateway Church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p</w:t>
    </w:r>
    <w:r w:rsidRPr="00A21033">
      <w:rPr>
        <w:rFonts w:ascii="Verdana" w:hAnsi="Verdana"/>
      </w:rPr>
      <w:t xml:space="preserve">. </w:t>
    </w:r>
    <w:r w:rsidRPr="00A21033">
      <w:rPr>
        <w:rStyle w:val="PageNumber"/>
        <w:rFonts w:ascii="Verdana" w:hAnsi="Verdana"/>
      </w:rPr>
      <w:fldChar w:fldCharType="begin"/>
    </w:r>
    <w:r w:rsidRPr="00A21033">
      <w:rPr>
        <w:rStyle w:val="PageNumber"/>
        <w:rFonts w:ascii="Verdana" w:hAnsi="Verdana"/>
      </w:rPr>
      <w:instrText xml:space="preserve"> PAGE </w:instrText>
    </w:r>
    <w:r w:rsidRPr="00A21033">
      <w:rPr>
        <w:rStyle w:val="PageNumber"/>
        <w:rFonts w:ascii="Verdana" w:hAnsi="Verdana"/>
      </w:rPr>
      <w:fldChar w:fldCharType="separate"/>
    </w:r>
    <w:r w:rsidR="00BA7C16">
      <w:rPr>
        <w:rStyle w:val="PageNumber"/>
        <w:rFonts w:ascii="Verdana" w:hAnsi="Verdana"/>
        <w:noProof/>
      </w:rPr>
      <w:t>2</w:t>
    </w:r>
    <w:r w:rsidRPr="00A21033">
      <w:rPr>
        <w:rStyle w:val="PageNumber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B529" w14:textId="68188CFA" w:rsidR="00BD63EB" w:rsidRDefault="00BD63EB" w:rsidP="00EC11B8">
    <w:pPr>
      <w:pStyle w:val="Footer"/>
      <w:rPr>
        <w:rFonts w:ascii="Verdana" w:hAnsi="Verdana"/>
      </w:rPr>
    </w:pPr>
    <w:r w:rsidRPr="005A0124">
      <w:rPr>
        <w:rFonts w:ascii="Verdana" w:hAnsi="Verdana"/>
      </w:rPr>
      <w:t>Teache</w:t>
    </w:r>
    <w:r w:rsidR="008B51D5">
      <w:rPr>
        <w:rFonts w:ascii="Verdana" w:hAnsi="Verdana"/>
      </w:rPr>
      <w:t xml:space="preserve">r: </w:t>
    </w:r>
    <w:r w:rsidR="00781CB3">
      <w:rPr>
        <w:rFonts w:ascii="Verdana" w:hAnsi="Verdana"/>
      </w:rPr>
      <w:t>Greg Stone, D.Min.</w:t>
    </w:r>
  </w:p>
  <w:p w14:paraId="7819CE0B" w14:textId="77777777" w:rsidR="00BD63EB" w:rsidRPr="005A0124" w:rsidRDefault="00BD63EB" w:rsidP="00EC11B8">
    <w:pPr>
      <w:pStyle w:val="Footer"/>
      <w:rPr>
        <w:rFonts w:ascii="Verdana" w:hAnsi="Verdana"/>
      </w:rPr>
    </w:pPr>
    <w:r>
      <w:rPr>
        <w:rFonts w:ascii="Verdana" w:hAnsi="Verdana"/>
      </w:rPr>
      <w:t>Gateway Church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p.</w:t>
    </w:r>
    <w:r w:rsidRPr="00A21033">
      <w:rPr>
        <w:rFonts w:ascii="Verdana" w:hAnsi="Verdana"/>
      </w:rPr>
      <w:t xml:space="preserve"> </w:t>
    </w:r>
    <w:r w:rsidRPr="00A21033">
      <w:rPr>
        <w:rStyle w:val="PageNumber"/>
        <w:rFonts w:ascii="Verdana" w:hAnsi="Verdana"/>
      </w:rPr>
      <w:fldChar w:fldCharType="begin"/>
    </w:r>
    <w:r w:rsidRPr="00A21033">
      <w:rPr>
        <w:rStyle w:val="PageNumber"/>
        <w:rFonts w:ascii="Verdana" w:hAnsi="Verdana"/>
      </w:rPr>
      <w:instrText xml:space="preserve"> PAGE </w:instrText>
    </w:r>
    <w:r w:rsidRPr="00A21033">
      <w:rPr>
        <w:rStyle w:val="PageNumber"/>
        <w:rFonts w:ascii="Verdana" w:hAnsi="Verdana"/>
      </w:rPr>
      <w:fldChar w:fldCharType="separate"/>
    </w:r>
    <w:r w:rsidR="00BA7C16">
      <w:rPr>
        <w:rStyle w:val="PageNumber"/>
        <w:rFonts w:ascii="Verdana" w:hAnsi="Verdana"/>
        <w:noProof/>
      </w:rPr>
      <w:t>1</w:t>
    </w:r>
    <w:r w:rsidRPr="00A21033">
      <w:rPr>
        <w:rStyle w:val="PageNumber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2898" w14:textId="77777777" w:rsidR="00531348" w:rsidRDefault="00531348">
      <w:r>
        <w:separator/>
      </w:r>
    </w:p>
  </w:footnote>
  <w:footnote w:type="continuationSeparator" w:id="0">
    <w:p w14:paraId="6EF80077" w14:textId="77777777" w:rsidR="00531348" w:rsidRDefault="005313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1D33" w14:textId="71467141" w:rsidR="00BD63EB" w:rsidRDefault="00781CB3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C01D3F" wp14:editId="09E2AC90">
              <wp:simplePos x="0" y="0"/>
              <wp:positionH relativeFrom="column">
                <wp:posOffset>4852035</wp:posOffset>
              </wp:positionH>
              <wp:positionV relativeFrom="paragraph">
                <wp:posOffset>342900</wp:posOffset>
              </wp:positionV>
              <wp:extent cx="0" cy="8115300"/>
              <wp:effectExtent l="17780" t="12700" r="20320" b="254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15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B771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27pt" to="382.05pt,6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"/>
          </w:pict>
        </mc:Fallback>
      </mc:AlternateContent>
    </w:r>
    <w:r w:rsidR="00BD63EB">
      <w:rPr>
        <w:noProof/>
        <w:lang w:bidi="he-IL"/>
      </w:rPr>
      <w:drawing>
        <wp:inline distT="0" distB="0" distL="0" distR="0" wp14:anchorId="76EC64A6" wp14:editId="65DE34F4">
          <wp:extent cx="2103120" cy="1158240"/>
          <wp:effectExtent l="0" t="0" r="0" b="0"/>
          <wp:docPr id="2" name="Picture 2" descr="Gateway Equ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teway Equ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3EB">
      <w:rPr>
        <w:noProof/>
        <w:lang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A27033" wp14:editId="607E59C7">
              <wp:simplePos x="0" y="0"/>
              <wp:positionH relativeFrom="column">
                <wp:posOffset>4800600</wp:posOffset>
              </wp:positionH>
              <wp:positionV relativeFrom="paragraph">
                <wp:posOffset>342900</wp:posOffset>
              </wp:positionV>
              <wp:extent cx="2286000" cy="342900"/>
              <wp:effectExtent l="508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B10C" w14:textId="77777777" w:rsidR="00BD63EB" w:rsidRPr="00DF405F" w:rsidRDefault="00BD63EB" w:rsidP="005B7BE8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</w:pPr>
                          <w:r w:rsidRPr="00DF405F"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2703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78pt;margin-top:2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" stroked="f">
              <v:textbox>
                <w:txbxContent>
                  <w:p w14:paraId="75FEB10C" w14:textId="77777777" w:rsidR="00BD63EB" w:rsidRPr="00DF405F" w:rsidRDefault="00BD63EB" w:rsidP="005B7BE8">
                    <w:pPr>
                      <w:jc w:val="center"/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</w:pPr>
                    <w:r w:rsidRPr="00DF405F"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884F" w14:textId="10DB4579" w:rsidR="00BD63EB" w:rsidRDefault="00CD4E40" w:rsidP="002765E1">
    <w:pPr>
      <w:pStyle w:val="Header"/>
      <w:jc w:val="cent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64D8CD" wp14:editId="49FDC88A">
              <wp:simplePos x="0" y="0"/>
              <wp:positionH relativeFrom="column">
                <wp:posOffset>4779645</wp:posOffset>
              </wp:positionH>
              <wp:positionV relativeFrom="paragraph">
                <wp:posOffset>3082925</wp:posOffset>
              </wp:positionV>
              <wp:extent cx="0" cy="5415915"/>
              <wp:effectExtent l="17780" t="6985" r="20320" b="254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159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FBB0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242.75pt" to="376.35pt,66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"/>
          </w:pict>
        </mc:Fallback>
      </mc:AlternateContent>
    </w:r>
    <w:r w:rsidR="00BD63EB">
      <w:rPr>
        <w:noProof/>
        <w:lang w:bidi="he-IL"/>
      </w:rPr>
      <w:drawing>
        <wp:inline distT="0" distB="0" distL="0" distR="0" wp14:anchorId="4604722A" wp14:editId="339C8CC6">
          <wp:extent cx="4439920" cy="2438400"/>
          <wp:effectExtent l="0" t="0" r="0" b="0"/>
          <wp:docPr id="1" name="Picture 1" descr="Gateway Equ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way Equ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992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3EB"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167C4" wp14:editId="2501C610">
              <wp:simplePos x="0" y="0"/>
              <wp:positionH relativeFrom="column">
                <wp:posOffset>4343400</wp:posOffset>
              </wp:positionH>
              <wp:positionV relativeFrom="paragraph">
                <wp:posOffset>3110865</wp:posOffset>
              </wp:positionV>
              <wp:extent cx="2171700" cy="342900"/>
              <wp:effectExtent l="0" t="0" r="0" b="63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AB0FD" w14:textId="77777777" w:rsidR="00BD63EB" w:rsidRPr="00DF405F" w:rsidRDefault="00BD63EB" w:rsidP="00A235BA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</w:pPr>
                          <w:r w:rsidRPr="00DF405F"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167C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42pt;margin-top:244.9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" stroked="f">
              <v:textbox>
                <w:txbxContent>
                  <w:p w14:paraId="5C8AB0FD" w14:textId="77777777" w:rsidR="00BD63EB" w:rsidRPr="00DF405F" w:rsidRDefault="00BD63EB" w:rsidP="00A235BA">
                    <w:pPr>
                      <w:jc w:val="center"/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</w:pPr>
                    <w:r w:rsidRPr="00DF405F"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670"/>
    <w:multiLevelType w:val="hybridMultilevel"/>
    <w:tmpl w:val="E692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8CB"/>
    <w:multiLevelType w:val="hybridMultilevel"/>
    <w:tmpl w:val="A9F80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3A2D94"/>
    <w:multiLevelType w:val="hybridMultilevel"/>
    <w:tmpl w:val="8B1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D412E"/>
    <w:multiLevelType w:val="hybridMultilevel"/>
    <w:tmpl w:val="B8AC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44BF"/>
    <w:multiLevelType w:val="hybridMultilevel"/>
    <w:tmpl w:val="F0163F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A585BEF"/>
    <w:multiLevelType w:val="hybridMultilevel"/>
    <w:tmpl w:val="302A3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4A2530"/>
    <w:multiLevelType w:val="hybridMultilevel"/>
    <w:tmpl w:val="FCA8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69A"/>
    <w:multiLevelType w:val="hybridMultilevel"/>
    <w:tmpl w:val="6F18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B3FC0"/>
    <w:multiLevelType w:val="hybridMultilevel"/>
    <w:tmpl w:val="B40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7BC9"/>
    <w:multiLevelType w:val="hybridMultilevel"/>
    <w:tmpl w:val="2E38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95475"/>
    <w:multiLevelType w:val="hybridMultilevel"/>
    <w:tmpl w:val="8A6023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484CBA"/>
    <w:multiLevelType w:val="hybridMultilevel"/>
    <w:tmpl w:val="9CF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07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AA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26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C8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24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6B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09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CA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7D56"/>
    <w:multiLevelType w:val="hybridMultilevel"/>
    <w:tmpl w:val="2E8AA9A8"/>
    <w:lvl w:ilvl="0" w:tplc="267A7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E308D0"/>
    <w:multiLevelType w:val="hybridMultilevel"/>
    <w:tmpl w:val="930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53898"/>
    <w:multiLevelType w:val="hybridMultilevel"/>
    <w:tmpl w:val="D8B6586A"/>
    <w:lvl w:ilvl="0" w:tplc="5F022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07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AA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26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C8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24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6B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09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CA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44D93"/>
    <w:multiLevelType w:val="hybridMultilevel"/>
    <w:tmpl w:val="8948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3104"/>
    <w:multiLevelType w:val="hybridMultilevel"/>
    <w:tmpl w:val="34889210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7">
    <w:nsid w:val="5627695C"/>
    <w:multiLevelType w:val="hybridMultilevel"/>
    <w:tmpl w:val="73E0C276"/>
    <w:lvl w:ilvl="0" w:tplc="A3964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E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7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9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C9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08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6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A1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8B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FE11DB"/>
    <w:multiLevelType w:val="hybridMultilevel"/>
    <w:tmpl w:val="6C84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A1673"/>
    <w:multiLevelType w:val="hybridMultilevel"/>
    <w:tmpl w:val="BC966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C485E"/>
    <w:multiLevelType w:val="hybridMultilevel"/>
    <w:tmpl w:val="F3D4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562A1"/>
    <w:multiLevelType w:val="hybridMultilevel"/>
    <w:tmpl w:val="2B78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8510A1"/>
    <w:multiLevelType w:val="hybridMultilevel"/>
    <w:tmpl w:val="88EE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84AEB"/>
    <w:multiLevelType w:val="hybridMultilevel"/>
    <w:tmpl w:val="BB288D28"/>
    <w:lvl w:ilvl="0" w:tplc="D9367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CE3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A2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1A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EAE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B9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C90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E0A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4A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B320F9"/>
    <w:multiLevelType w:val="hybridMultilevel"/>
    <w:tmpl w:val="5B08B908"/>
    <w:lvl w:ilvl="0" w:tplc="1B6C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C3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8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20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C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0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A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C9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65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E72205"/>
    <w:multiLevelType w:val="hybridMultilevel"/>
    <w:tmpl w:val="C2BC4C94"/>
    <w:lvl w:ilvl="0" w:tplc="2A1CE1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2BB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4B0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A6C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6C4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6DD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4A5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0C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F4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21"/>
  </w:num>
  <w:num w:numId="5">
    <w:abstractNumId w:val="9"/>
  </w:num>
  <w:num w:numId="6">
    <w:abstractNumId w:val="4"/>
  </w:num>
  <w:num w:numId="7">
    <w:abstractNumId w:val="22"/>
  </w:num>
  <w:num w:numId="8">
    <w:abstractNumId w:val="7"/>
  </w:num>
  <w:num w:numId="9">
    <w:abstractNumId w:val="25"/>
  </w:num>
  <w:num w:numId="10">
    <w:abstractNumId w:val="14"/>
  </w:num>
  <w:num w:numId="11">
    <w:abstractNumId w:val="11"/>
  </w:num>
  <w:num w:numId="12">
    <w:abstractNumId w:val="13"/>
  </w:num>
  <w:num w:numId="13">
    <w:abstractNumId w:val="20"/>
  </w:num>
  <w:num w:numId="14">
    <w:abstractNumId w:val="3"/>
  </w:num>
  <w:num w:numId="15">
    <w:abstractNumId w:val="23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6"/>
  </w:num>
  <w:num w:numId="21">
    <w:abstractNumId w:val="12"/>
  </w:num>
  <w:num w:numId="22">
    <w:abstractNumId w:val="5"/>
  </w:num>
  <w:num w:numId="23">
    <w:abstractNumId w:val="19"/>
  </w:num>
  <w:num w:numId="24">
    <w:abstractNumId w:val="1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4F"/>
    <w:rsid w:val="00002323"/>
    <w:rsid w:val="000066C3"/>
    <w:rsid w:val="00013BEA"/>
    <w:rsid w:val="00015338"/>
    <w:rsid w:val="000240A6"/>
    <w:rsid w:val="000329A1"/>
    <w:rsid w:val="00032AB9"/>
    <w:rsid w:val="00034B9B"/>
    <w:rsid w:val="000416F4"/>
    <w:rsid w:val="00043B44"/>
    <w:rsid w:val="000504C5"/>
    <w:rsid w:val="000545EE"/>
    <w:rsid w:val="00062879"/>
    <w:rsid w:val="00064013"/>
    <w:rsid w:val="000803B1"/>
    <w:rsid w:val="00084506"/>
    <w:rsid w:val="00086AEC"/>
    <w:rsid w:val="000911AE"/>
    <w:rsid w:val="000A37F7"/>
    <w:rsid w:val="000A5537"/>
    <w:rsid w:val="000B7213"/>
    <w:rsid w:val="000C641F"/>
    <w:rsid w:val="000D3FF1"/>
    <w:rsid w:val="000D462C"/>
    <w:rsid w:val="000D6417"/>
    <w:rsid w:val="000E27D7"/>
    <w:rsid w:val="000F6182"/>
    <w:rsid w:val="00111662"/>
    <w:rsid w:val="00114C1F"/>
    <w:rsid w:val="00115EA0"/>
    <w:rsid w:val="00116384"/>
    <w:rsid w:val="00123B3A"/>
    <w:rsid w:val="00124D31"/>
    <w:rsid w:val="00125AF1"/>
    <w:rsid w:val="0014114F"/>
    <w:rsid w:val="00150D3F"/>
    <w:rsid w:val="00156C9A"/>
    <w:rsid w:val="00183014"/>
    <w:rsid w:val="00183CF7"/>
    <w:rsid w:val="00193AD7"/>
    <w:rsid w:val="001C021A"/>
    <w:rsid w:val="001C5386"/>
    <w:rsid w:val="001C5838"/>
    <w:rsid w:val="001C6DC6"/>
    <w:rsid w:val="001D1A99"/>
    <w:rsid w:val="001E0A83"/>
    <w:rsid w:val="001E3C8E"/>
    <w:rsid w:val="001F627E"/>
    <w:rsid w:val="00207928"/>
    <w:rsid w:val="00225573"/>
    <w:rsid w:val="00230167"/>
    <w:rsid w:val="002316E8"/>
    <w:rsid w:val="00242590"/>
    <w:rsid w:val="00250868"/>
    <w:rsid w:val="002577B2"/>
    <w:rsid w:val="00261A2F"/>
    <w:rsid w:val="002765E1"/>
    <w:rsid w:val="00281470"/>
    <w:rsid w:val="00286290"/>
    <w:rsid w:val="0028638B"/>
    <w:rsid w:val="002A08FA"/>
    <w:rsid w:val="002A32C9"/>
    <w:rsid w:val="002B114C"/>
    <w:rsid w:val="002B15E0"/>
    <w:rsid w:val="002B38FB"/>
    <w:rsid w:val="002B4120"/>
    <w:rsid w:val="002B4ACC"/>
    <w:rsid w:val="002B6E0C"/>
    <w:rsid w:val="002C3ECC"/>
    <w:rsid w:val="002D1C56"/>
    <w:rsid w:val="002E217F"/>
    <w:rsid w:val="002E22FE"/>
    <w:rsid w:val="002E23B6"/>
    <w:rsid w:val="002F40FD"/>
    <w:rsid w:val="0030144D"/>
    <w:rsid w:val="00315819"/>
    <w:rsid w:val="003201D8"/>
    <w:rsid w:val="0033080C"/>
    <w:rsid w:val="00333357"/>
    <w:rsid w:val="00342A27"/>
    <w:rsid w:val="00350613"/>
    <w:rsid w:val="00356E33"/>
    <w:rsid w:val="00373EAB"/>
    <w:rsid w:val="0037555F"/>
    <w:rsid w:val="00383D4D"/>
    <w:rsid w:val="00384ECC"/>
    <w:rsid w:val="00386755"/>
    <w:rsid w:val="00393371"/>
    <w:rsid w:val="003A0A9A"/>
    <w:rsid w:val="003B6D76"/>
    <w:rsid w:val="003C04DE"/>
    <w:rsid w:val="003C7FDC"/>
    <w:rsid w:val="003E1F26"/>
    <w:rsid w:val="003E45F8"/>
    <w:rsid w:val="003F6A51"/>
    <w:rsid w:val="004008A4"/>
    <w:rsid w:val="00401304"/>
    <w:rsid w:val="00401A61"/>
    <w:rsid w:val="00401D96"/>
    <w:rsid w:val="004124AE"/>
    <w:rsid w:val="00412CBB"/>
    <w:rsid w:val="004136C9"/>
    <w:rsid w:val="00413836"/>
    <w:rsid w:val="004156F7"/>
    <w:rsid w:val="00420127"/>
    <w:rsid w:val="00423552"/>
    <w:rsid w:val="004236C6"/>
    <w:rsid w:val="00427CF4"/>
    <w:rsid w:val="00434537"/>
    <w:rsid w:val="00441389"/>
    <w:rsid w:val="00443DAA"/>
    <w:rsid w:val="00445159"/>
    <w:rsid w:val="00455908"/>
    <w:rsid w:val="004636D6"/>
    <w:rsid w:val="004704F7"/>
    <w:rsid w:val="00485158"/>
    <w:rsid w:val="004910A4"/>
    <w:rsid w:val="00491EC2"/>
    <w:rsid w:val="0049247E"/>
    <w:rsid w:val="004A2E98"/>
    <w:rsid w:val="004A6456"/>
    <w:rsid w:val="004B1131"/>
    <w:rsid w:val="004B4168"/>
    <w:rsid w:val="004B4BC4"/>
    <w:rsid w:val="004B5275"/>
    <w:rsid w:val="004B694A"/>
    <w:rsid w:val="004C658E"/>
    <w:rsid w:val="004C66ED"/>
    <w:rsid w:val="004F24BF"/>
    <w:rsid w:val="0050293F"/>
    <w:rsid w:val="00504F33"/>
    <w:rsid w:val="005125A3"/>
    <w:rsid w:val="005132B2"/>
    <w:rsid w:val="005147B8"/>
    <w:rsid w:val="00514BD8"/>
    <w:rsid w:val="0051609C"/>
    <w:rsid w:val="0052066A"/>
    <w:rsid w:val="00523808"/>
    <w:rsid w:val="00524070"/>
    <w:rsid w:val="00525127"/>
    <w:rsid w:val="00531348"/>
    <w:rsid w:val="00533FD2"/>
    <w:rsid w:val="00535C49"/>
    <w:rsid w:val="00545CD2"/>
    <w:rsid w:val="00565DDF"/>
    <w:rsid w:val="005701E0"/>
    <w:rsid w:val="0058096B"/>
    <w:rsid w:val="00586D43"/>
    <w:rsid w:val="00596F6B"/>
    <w:rsid w:val="005A0124"/>
    <w:rsid w:val="005A5CB3"/>
    <w:rsid w:val="005A667F"/>
    <w:rsid w:val="005B3ADF"/>
    <w:rsid w:val="005B3DBC"/>
    <w:rsid w:val="005B7BE8"/>
    <w:rsid w:val="005C0B02"/>
    <w:rsid w:val="005C18F6"/>
    <w:rsid w:val="005C3DAB"/>
    <w:rsid w:val="005C5FA9"/>
    <w:rsid w:val="005C75F8"/>
    <w:rsid w:val="005F6797"/>
    <w:rsid w:val="006135C3"/>
    <w:rsid w:val="0061619E"/>
    <w:rsid w:val="00620518"/>
    <w:rsid w:val="00625AA3"/>
    <w:rsid w:val="00640F69"/>
    <w:rsid w:val="006411BA"/>
    <w:rsid w:val="0064207B"/>
    <w:rsid w:val="006513AC"/>
    <w:rsid w:val="00661F84"/>
    <w:rsid w:val="00662ABD"/>
    <w:rsid w:val="006748DC"/>
    <w:rsid w:val="006806C5"/>
    <w:rsid w:val="00682134"/>
    <w:rsid w:val="00690E83"/>
    <w:rsid w:val="0069626E"/>
    <w:rsid w:val="006B7C3D"/>
    <w:rsid w:val="006C1F0B"/>
    <w:rsid w:val="006C44EA"/>
    <w:rsid w:val="006C460E"/>
    <w:rsid w:val="006D5FA3"/>
    <w:rsid w:val="006F062E"/>
    <w:rsid w:val="006F1E42"/>
    <w:rsid w:val="006F2618"/>
    <w:rsid w:val="006F5BF8"/>
    <w:rsid w:val="0070317F"/>
    <w:rsid w:val="00714427"/>
    <w:rsid w:val="0072297E"/>
    <w:rsid w:val="007321CC"/>
    <w:rsid w:val="007334E4"/>
    <w:rsid w:val="00741B26"/>
    <w:rsid w:val="00743C11"/>
    <w:rsid w:val="00762DBA"/>
    <w:rsid w:val="00781CB3"/>
    <w:rsid w:val="00781F0C"/>
    <w:rsid w:val="007A29DB"/>
    <w:rsid w:val="007A719E"/>
    <w:rsid w:val="007B04C0"/>
    <w:rsid w:val="007C203D"/>
    <w:rsid w:val="007C6A75"/>
    <w:rsid w:val="007C77D6"/>
    <w:rsid w:val="007E055F"/>
    <w:rsid w:val="007E2115"/>
    <w:rsid w:val="007E68B5"/>
    <w:rsid w:val="007F796A"/>
    <w:rsid w:val="00804741"/>
    <w:rsid w:val="0080659D"/>
    <w:rsid w:val="008175A1"/>
    <w:rsid w:val="00830922"/>
    <w:rsid w:val="00835E51"/>
    <w:rsid w:val="00852C2D"/>
    <w:rsid w:val="00856635"/>
    <w:rsid w:val="0085795C"/>
    <w:rsid w:val="008834F9"/>
    <w:rsid w:val="00885DA2"/>
    <w:rsid w:val="00887F21"/>
    <w:rsid w:val="008900CE"/>
    <w:rsid w:val="00897546"/>
    <w:rsid w:val="008A154B"/>
    <w:rsid w:val="008A22E2"/>
    <w:rsid w:val="008B2CA3"/>
    <w:rsid w:val="008B4D9D"/>
    <w:rsid w:val="008B51D5"/>
    <w:rsid w:val="008B60A9"/>
    <w:rsid w:val="008C2D33"/>
    <w:rsid w:val="008C6AB5"/>
    <w:rsid w:val="008D2C6C"/>
    <w:rsid w:val="008E25C8"/>
    <w:rsid w:val="008E471A"/>
    <w:rsid w:val="00903F4F"/>
    <w:rsid w:val="009147F5"/>
    <w:rsid w:val="00921451"/>
    <w:rsid w:val="00926589"/>
    <w:rsid w:val="009362B6"/>
    <w:rsid w:val="009444BE"/>
    <w:rsid w:val="00945BE0"/>
    <w:rsid w:val="00946B76"/>
    <w:rsid w:val="00950B47"/>
    <w:rsid w:val="00960718"/>
    <w:rsid w:val="00960F3B"/>
    <w:rsid w:val="00962036"/>
    <w:rsid w:val="009849BC"/>
    <w:rsid w:val="00992A57"/>
    <w:rsid w:val="00992D0D"/>
    <w:rsid w:val="0099459A"/>
    <w:rsid w:val="00996686"/>
    <w:rsid w:val="009A0774"/>
    <w:rsid w:val="009B5A47"/>
    <w:rsid w:val="009B5E4A"/>
    <w:rsid w:val="009C0377"/>
    <w:rsid w:val="009C0F17"/>
    <w:rsid w:val="009C2375"/>
    <w:rsid w:val="009C4C90"/>
    <w:rsid w:val="009D6D1D"/>
    <w:rsid w:val="009E0877"/>
    <w:rsid w:val="009E1A94"/>
    <w:rsid w:val="009E3563"/>
    <w:rsid w:val="009E4486"/>
    <w:rsid w:val="009F0773"/>
    <w:rsid w:val="00A0122A"/>
    <w:rsid w:val="00A02DD5"/>
    <w:rsid w:val="00A031B2"/>
    <w:rsid w:val="00A174F8"/>
    <w:rsid w:val="00A175A4"/>
    <w:rsid w:val="00A21033"/>
    <w:rsid w:val="00A235BA"/>
    <w:rsid w:val="00A243F6"/>
    <w:rsid w:val="00A31128"/>
    <w:rsid w:val="00A36D37"/>
    <w:rsid w:val="00A44C4F"/>
    <w:rsid w:val="00A604FB"/>
    <w:rsid w:val="00A6391A"/>
    <w:rsid w:val="00A65023"/>
    <w:rsid w:val="00A651CD"/>
    <w:rsid w:val="00A72EA3"/>
    <w:rsid w:val="00A90BFD"/>
    <w:rsid w:val="00A92884"/>
    <w:rsid w:val="00AB1305"/>
    <w:rsid w:val="00AB31B7"/>
    <w:rsid w:val="00AB6FC7"/>
    <w:rsid w:val="00AD0D13"/>
    <w:rsid w:val="00AD6156"/>
    <w:rsid w:val="00AD6D2A"/>
    <w:rsid w:val="00AD6DEF"/>
    <w:rsid w:val="00AE5C29"/>
    <w:rsid w:val="00AE706A"/>
    <w:rsid w:val="00AF29E8"/>
    <w:rsid w:val="00AF79FE"/>
    <w:rsid w:val="00B10D2A"/>
    <w:rsid w:val="00B123C7"/>
    <w:rsid w:val="00B145F1"/>
    <w:rsid w:val="00B20B51"/>
    <w:rsid w:val="00B22E1D"/>
    <w:rsid w:val="00B26AEF"/>
    <w:rsid w:val="00B30926"/>
    <w:rsid w:val="00B52847"/>
    <w:rsid w:val="00B61A32"/>
    <w:rsid w:val="00B65135"/>
    <w:rsid w:val="00B66FDD"/>
    <w:rsid w:val="00B7031B"/>
    <w:rsid w:val="00B72E3E"/>
    <w:rsid w:val="00B74773"/>
    <w:rsid w:val="00B74C33"/>
    <w:rsid w:val="00B83FF2"/>
    <w:rsid w:val="00B841B9"/>
    <w:rsid w:val="00B86587"/>
    <w:rsid w:val="00B93632"/>
    <w:rsid w:val="00B9603F"/>
    <w:rsid w:val="00BA13B3"/>
    <w:rsid w:val="00BA69AA"/>
    <w:rsid w:val="00BA7C16"/>
    <w:rsid w:val="00BB3A51"/>
    <w:rsid w:val="00BC21FA"/>
    <w:rsid w:val="00BD2D36"/>
    <w:rsid w:val="00BD63EB"/>
    <w:rsid w:val="00BF26DF"/>
    <w:rsid w:val="00C07A78"/>
    <w:rsid w:val="00C168B6"/>
    <w:rsid w:val="00C16E7C"/>
    <w:rsid w:val="00C216E5"/>
    <w:rsid w:val="00C31F53"/>
    <w:rsid w:val="00C36F35"/>
    <w:rsid w:val="00C66179"/>
    <w:rsid w:val="00C72F8A"/>
    <w:rsid w:val="00C77EA4"/>
    <w:rsid w:val="00C83BAF"/>
    <w:rsid w:val="00C91003"/>
    <w:rsid w:val="00C9168C"/>
    <w:rsid w:val="00C94BC3"/>
    <w:rsid w:val="00C965D6"/>
    <w:rsid w:val="00CA37F1"/>
    <w:rsid w:val="00CA72B1"/>
    <w:rsid w:val="00CA7DE7"/>
    <w:rsid w:val="00CB7B86"/>
    <w:rsid w:val="00CC5AAF"/>
    <w:rsid w:val="00CD3303"/>
    <w:rsid w:val="00CD4E40"/>
    <w:rsid w:val="00CD57A4"/>
    <w:rsid w:val="00CE06DC"/>
    <w:rsid w:val="00CE1A8D"/>
    <w:rsid w:val="00CF25F2"/>
    <w:rsid w:val="00CF390A"/>
    <w:rsid w:val="00D135B7"/>
    <w:rsid w:val="00D1657C"/>
    <w:rsid w:val="00D21F23"/>
    <w:rsid w:val="00D34883"/>
    <w:rsid w:val="00D34D33"/>
    <w:rsid w:val="00D43B30"/>
    <w:rsid w:val="00D51308"/>
    <w:rsid w:val="00D6164B"/>
    <w:rsid w:val="00D655FD"/>
    <w:rsid w:val="00D82BD4"/>
    <w:rsid w:val="00D82E17"/>
    <w:rsid w:val="00D84BC5"/>
    <w:rsid w:val="00D868DA"/>
    <w:rsid w:val="00D97214"/>
    <w:rsid w:val="00DA00C0"/>
    <w:rsid w:val="00DA239C"/>
    <w:rsid w:val="00DB5544"/>
    <w:rsid w:val="00DB604F"/>
    <w:rsid w:val="00DC09B6"/>
    <w:rsid w:val="00DC3645"/>
    <w:rsid w:val="00DD7FDA"/>
    <w:rsid w:val="00DE1C6A"/>
    <w:rsid w:val="00DF0A8B"/>
    <w:rsid w:val="00DF25AF"/>
    <w:rsid w:val="00E05CA7"/>
    <w:rsid w:val="00E067C0"/>
    <w:rsid w:val="00E15EAE"/>
    <w:rsid w:val="00E17844"/>
    <w:rsid w:val="00E26FA3"/>
    <w:rsid w:val="00E302D8"/>
    <w:rsid w:val="00E443A5"/>
    <w:rsid w:val="00E46F44"/>
    <w:rsid w:val="00E4744E"/>
    <w:rsid w:val="00E50519"/>
    <w:rsid w:val="00E6142F"/>
    <w:rsid w:val="00E62D7B"/>
    <w:rsid w:val="00E66238"/>
    <w:rsid w:val="00E73B60"/>
    <w:rsid w:val="00E75026"/>
    <w:rsid w:val="00E806DB"/>
    <w:rsid w:val="00E86156"/>
    <w:rsid w:val="00E9439A"/>
    <w:rsid w:val="00E95C2F"/>
    <w:rsid w:val="00EA7430"/>
    <w:rsid w:val="00EA7FBA"/>
    <w:rsid w:val="00EB5201"/>
    <w:rsid w:val="00EB61D3"/>
    <w:rsid w:val="00EC11B8"/>
    <w:rsid w:val="00ED2573"/>
    <w:rsid w:val="00ED6729"/>
    <w:rsid w:val="00EE0247"/>
    <w:rsid w:val="00EE1AD9"/>
    <w:rsid w:val="00EE2E19"/>
    <w:rsid w:val="00EF5BE3"/>
    <w:rsid w:val="00EF64EA"/>
    <w:rsid w:val="00EF7FC5"/>
    <w:rsid w:val="00F06983"/>
    <w:rsid w:val="00F12F4F"/>
    <w:rsid w:val="00F2028A"/>
    <w:rsid w:val="00F230F7"/>
    <w:rsid w:val="00F2385E"/>
    <w:rsid w:val="00F31992"/>
    <w:rsid w:val="00F3204B"/>
    <w:rsid w:val="00F36DB1"/>
    <w:rsid w:val="00F437AC"/>
    <w:rsid w:val="00F4468E"/>
    <w:rsid w:val="00F62836"/>
    <w:rsid w:val="00F658E5"/>
    <w:rsid w:val="00F677AF"/>
    <w:rsid w:val="00F730DA"/>
    <w:rsid w:val="00F93FA5"/>
    <w:rsid w:val="00FB1F36"/>
    <w:rsid w:val="00FB7F01"/>
    <w:rsid w:val="00FB7F37"/>
    <w:rsid w:val="00FC0B3E"/>
    <w:rsid w:val="00FC7F16"/>
    <w:rsid w:val="00FE2C32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7E2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81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7B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7BE8"/>
  </w:style>
  <w:style w:type="paragraph" w:styleId="ListParagraph">
    <w:name w:val="List Paragraph"/>
    <w:basedOn w:val="Normal"/>
    <w:uiPriority w:val="34"/>
    <w:qFormat/>
    <w:rsid w:val="00903F4F"/>
    <w:pPr>
      <w:ind w:left="720"/>
    </w:pPr>
  </w:style>
  <w:style w:type="paragraph" w:styleId="BalloonText">
    <w:name w:val="Balloon Text"/>
    <w:basedOn w:val="Normal"/>
    <w:link w:val="BalloonTextChar"/>
    <w:rsid w:val="00E73B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3B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n.kramer:Desktop:Equip%20No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E86CA7-1848-C848-A66D-A8BABCF8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HD:Users:ron.kramer:Desktop:Equip Notes Template.dot</Template>
  <TotalTime>30</TotalTime>
  <Pages>4</Pages>
  <Words>1144</Words>
  <Characters>6524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Session Number Here</vt:lpstr>
    </vt:vector>
  </TitlesOfParts>
  <Company>Gateway Church</Company>
  <LinksUpToDate>false</LinksUpToDate>
  <CharactersWithSpaces>7653</CharactersWithSpaces>
  <SharedDoc>false</SharedDoc>
  <HLinks>
    <vt:vector size="12" baseType="variant">
      <vt:variant>
        <vt:i4>8192118</vt:i4>
      </vt:variant>
      <vt:variant>
        <vt:i4>2263</vt:i4>
      </vt:variant>
      <vt:variant>
        <vt:i4>1026</vt:i4>
      </vt:variant>
      <vt:variant>
        <vt:i4>1</vt:i4>
      </vt:variant>
      <vt:variant>
        <vt:lpwstr>Gateway Equip Logo</vt:lpwstr>
      </vt:variant>
      <vt:variant>
        <vt:lpwstr/>
      </vt:variant>
      <vt:variant>
        <vt:i4>8192118</vt:i4>
      </vt:variant>
      <vt:variant>
        <vt:i4>2301</vt:i4>
      </vt:variant>
      <vt:variant>
        <vt:i4>1025</vt:i4>
      </vt:variant>
      <vt:variant>
        <vt:i4>1</vt:i4>
      </vt:variant>
      <vt:variant>
        <vt:lpwstr>Gateway Equip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Session Number Here</dc:title>
  <dc:subject/>
  <dc:creator>Equipping Intern</dc:creator>
  <cp:keywords/>
  <dc:description/>
  <cp:lastModifiedBy>Greg Stone</cp:lastModifiedBy>
  <cp:revision>7</cp:revision>
  <cp:lastPrinted>2017-02-17T20:55:00Z</cp:lastPrinted>
  <dcterms:created xsi:type="dcterms:W3CDTF">2017-02-15T21:21:00Z</dcterms:created>
  <dcterms:modified xsi:type="dcterms:W3CDTF">2017-02-24T19:55:00Z</dcterms:modified>
</cp:coreProperties>
</file>